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A8" w:rsidRDefault="009958E4" w:rsidP="00A04547">
      <w:pPr>
        <w:pStyle w:val="Heading1"/>
        <w:spacing w:line="360" w:lineRule="auto"/>
      </w:pPr>
      <w:r>
        <w:t>Heading</w:t>
      </w:r>
      <w:r w:rsidR="002A7282">
        <w:t xml:space="preserve"> 1</w:t>
      </w:r>
      <w:r w:rsidR="004A7C2F">
        <w:t xml:space="preserve"> (</w:t>
      </w:r>
      <w:r w:rsidR="006B3B41">
        <w:t>Alt-Ctrl-1</w:t>
      </w:r>
      <w:r w:rsidR="004A7C2F">
        <w:t>)</w:t>
      </w:r>
    </w:p>
    <w:p w:rsidR="002A7282" w:rsidRPr="006C70C2" w:rsidRDefault="002A7282" w:rsidP="00A04547">
      <w:pPr>
        <w:pStyle w:val="Heading2"/>
        <w:spacing w:line="360" w:lineRule="auto"/>
        <w:rPr>
          <w:b w:val="0"/>
        </w:rPr>
      </w:pPr>
      <w:r w:rsidRPr="006C70C2">
        <w:rPr>
          <w:b w:val="0"/>
        </w:rPr>
        <w:t>Heading 2</w:t>
      </w:r>
      <w:r w:rsidR="004A7C2F" w:rsidRPr="006C70C2">
        <w:rPr>
          <w:b w:val="0"/>
        </w:rPr>
        <w:t xml:space="preserve"> (Alt</w:t>
      </w:r>
      <w:r w:rsidR="007440C0" w:rsidRPr="006C70C2">
        <w:rPr>
          <w:b w:val="0"/>
        </w:rPr>
        <w:t>-Ctrl-</w:t>
      </w:r>
      <w:r w:rsidR="004A7C2F" w:rsidRPr="006C70C2">
        <w:rPr>
          <w:b w:val="0"/>
        </w:rPr>
        <w:t>2)</w:t>
      </w:r>
    </w:p>
    <w:p w:rsidR="002A7282" w:rsidRDefault="002A7282" w:rsidP="00A04547">
      <w:pPr>
        <w:pStyle w:val="Heading3"/>
        <w:spacing w:line="360" w:lineRule="auto"/>
      </w:pPr>
      <w:r>
        <w:t>Heading 3</w:t>
      </w:r>
      <w:r w:rsidR="004A7C2F">
        <w:t xml:space="preserve"> (Alt</w:t>
      </w:r>
      <w:r w:rsidR="0036406F">
        <w:t>-Ctrl-</w:t>
      </w:r>
      <w:r w:rsidR="004A7C2F">
        <w:t>3)</w:t>
      </w:r>
    </w:p>
    <w:p w:rsidR="002A7282" w:rsidRDefault="002A7282" w:rsidP="00A04547">
      <w:pPr>
        <w:spacing w:line="360" w:lineRule="auto"/>
      </w:pPr>
    </w:p>
    <w:p w:rsidR="002A7282" w:rsidRDefault="001450B8" w:rsidP="00A04547">
      <w:pPr>
        <w:pStyle w:val="Paraheads"/>
        <w:spacing w:line="360" w:lineRule="auto"/>
      </w:pPr>
      <w:r>
        <w:t xml:space="preserve">(a) </w:t>
      </w:r>
      <w:smartTag w:uri="urn:schemas-microsoft-com:office:smarttags" w:element="place">
        <w:r w:rsidR="002A7282">
          <w:t>Para</w:t>
        </w:r>
      </w:smartTag>
      <w:r w:rsidR="002A7282">
        <w:t xml:space="preserve"> heading </w:t>
      </w:r>
      <w:r w:rsidR="004A7C2F">
        <w:t>(Alt6)</w:t>
      </w:r>
    </w:p>
    <w:p w:rsidR="002A7282" w:rsidRDefault="002A7282" w:rsidP="00A04547">
      <w:pPr>
        <w:spacing w:line="360" w:lineRule="auto"/>
      </w:pPr>
    </w:p>
    <w:p w:rsidR="002A7282" w:rsidRDefault="001450B8" w:rsidP="00A04547">
      <w:pPr>
        <w:pStyle w:val="Paraheads"/>
        <w:spacing w:line="360" w:lineRule="auto"/>
      </w:pPr>
      <w:r>
        <w:t>(i) Sub-p</w:t>
      </w:r>
      <w:r w:rsidR="002A7282">
        <w:t xml:space="preserve">ara heading </w:t>
      </w:r>
      <w:r w:rsidR="004A7C2F">
        <w:t>(Alt6)</w:t>
      </w:r>
    </w:p>
    <w:p w:rsidR="002A7282" w:rsidRDefault="002A7282" w:rsidP="00A04547">
      <w:pPr>
        <w:spacing w:line="360" w:lineRule="auto"/>
      </w:pPr>
    </w:p>
    <w:p w:rsidR="002A7282" w:rsidRDefault="002A7282" w:rsidP="00A04547">
      <w:pPr>
        <w:spacing w:line="360" w:lineRule="auto"/>
      </w:pPr>
      <w:r>
        <w:t>Text</w:t>
      </w:r>
      <w:r w:rsidR="001450B8">
        <w:t>.</w:t>
      </w:r>
      <w:r w:rsidR="00144C76">
        <w:rPr>
          <w:rStyle w:val="FootnoteReference"/>
        </w:rPr>
        <w:footnoteReference w:id="1"/>
      </w:r>
      <w:r w:rsidR="004A7C2F">
        <w:t xml:space="preserve"> (</w:t>
      </w:r>
      <w:r w:rsidR="0036406F">
        <w:t>Ctrl-Shift-N</w:t>
      </w:r>
      <w:r w:rsidR="004A7C2F">
        <w:t>)</w:t>
      </w:r>
    </w:p>
    <w:p w:rsidR="00301605" w:rsidRDefault="00301605" w:rsidP="00A04547">
      <w:pPr>
        <w:spacing w:line="360" w:lineRule="auto"/>
      </w:pPr>
    </w:p>
    <w:p w:rsidR="00301605" w:rsidRDefault="00301605" w:rsidP="00A04547">
      <w:pPr>
        <w:spacing w:line="360" w:lineRule="auto"/>
      </w:pPr>
      <w:r>
        <w:t xml:space="preserve">The footnote number for a long quotation is inserted following the </w:t>
      </w:r>
      <w:r w:rsidR="001450B8">
        <w:t xml:space="preserve">colon </w:t>
      </w:r>
      <w:r>
        <w:t>immediately</w:t>
      </w:r>
      <w:r w:rsidR="001450B8">
        <w:t xml:space="preserve"> </w:t>
      </w:r>
      <w:r>
        <w:t>preceding the quotation:</w:t>
      </w:r>
      <w:r w:rsidR="001450B8">
        <w:rPr>
          <w:rStyle w:val="FootnoteReference"/>
        </w:rPr>
        <w:footnoteReference w:id="2"/>
      </w:r>
    </w:p>
    <w:p w:rsidR="00301605" w:rsidRDefault="00301605" w:rsidP="00A04547">
      <w:pPr>
        <w:spacing w:line="360" w:lineRule="auto"/>
      </w:pPr>
      <w:r>
        <w:t xml:space="preserve"> </w:t>
      </w:r>
    </w:p>
    <w:p w:rsidR="00750DA8" w:rsidRDefault="00301605" w:rsidP="00A04547">
      <w:pPr>
        <w:pStyle w:val="Quote"/>
        <w:spacing w:line="360" w:lineRule="auto"/>
      </w:pPr>
      <w:r>
        <w:t>Long quotation (Alt4). Text in long quotations is indented from the left and right margins.</w:t>
      </w:r>
    </w:p>
    <w:p w:rsidR="00115C21" w:rsidRDefault="00115C21" w:rsidP="00A04547">
      <w:pPr>
        <w:spacing w:line="360" w:lineRule="auto"/>
      </w:pPr>
      <w:bookmarkStart w:id="0" w:name="_GoBack"/>
      <w:bookmarkEnd w:id="0"/>
    </w:p>
    <w:sectPr w:rsidR="00115C21" w:rsidSect="000919CB">
      <w:headerReference w:type="default" r:id="rId8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93" w:rsidRDefault="00546493" w:rsidP="00144C76">
      <w:pPr>
        <w:spacing w:line="240" w:lineRule="auto"/>
      </w:pPr>
      <w:r>
        <w:separator/>
      </w:r>
    </w:p>
  </w:endnote>
  <w:endnote w:type="continuationSeparator" w:id="0">
    <w:p w:rsidR="00546493" w:rsidRDefault="00546493" w:rsidP="00144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93" w:rsidRDefault="00546493">
      <w:pPr>
        <w:tabs>
          <w:tab w:val="right" w:pos="8505"/>
        </w:tabs>
        <w:spacing w:line="240" w:lineRule="auto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6493" w:rsidRDefault="00546493" w:rsidP="00144C76">
      <w:pPr>
        <w:spacing w:line="240" w:lineRule="auto"/>
      </w:pPr>
      <w:r>
        <w:continuationSeparator/>
      </w:r>
    </w:p>
  </w:footnote>
  <w:footnote w:id="1">
    <w:p w:rsidR="00144C76" w:rsidRPr="006C70C2" w:rsidRDefault="00144C76" w:rsidP="00A04547">
      <w:pPr>
        <w:pStyle w:val="FootnoteText"/>
        <w:spacing w:line="360" w:lineRule="auto"/>
        <w:rPr>
          <w:lang w:val="en-NZ"/>
        </w:rPr>
      </w:pPr>
      <w:r w:rsidRPr="006C70C2">
        <w:rPr>
          <w:rStyle w:val="FootnoteReference"/>
          <w:vertAlign w:val="baseline"/>
        </w:rPr>
        <w:footnoteRef/>
      </w:r>
      <w:r w:rsidRPr="006C70C2">
        <w:t xml:space="preserve"> </w:t>
      </w:r>
      <w:r w:rsidRPr="006C70C2">
        <w:tab/>
        <w:t>Example of footnote text.</w:t>
      </w:r>
    </w:p>
  </w:footnote>
  <w:footnote w:id="2">
    <w:p w:rsidR="001450B8" w:rsidRPr="006C70C2" w:rsidRDefault="001450B8" w:rsidP="00A04547">
      <w:pPr>
        <w:pStyle w:val="FootnoteText"/>
        <w:spacing w:line="360" w:lineRule="auto"/>
        <w:rPr>
          <w:lang w:val="en-NZ"/>
        </w:rPr>
      </w:pPr>
      <w:r w:rsidRPr="006C70C2">
        <w:rPr>
          <w:rStyle w:val="FootnoteReference"/>
          <w:vertAlign w:val="baseline"/>
        </w:rPr>
        <w:footnoteRef/>
      </w:r>
      <w:r w:rsidRPr="006C70C2">
        <w:t xml:space="preserve"> </w:t>
      </w:r>
      <w:r w:rsidRPr="006C70C2">
        <w:rPr>
          <w:lang w:val="en-NZ"/>
        </w:rPr>
        <w:tab/>
      </w:r>
      <w:r w:rsidRPr="006C70C2">
        <w:t>Example of footnote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C76" w:rsidRPr="00144C76" w:rsidRDefault="00115C21">
    <w:pPr>
      <w:pStyle w:val="Header"/>
      <w:rPr>
        <w:sz w:val="16"/>
        <w:szCs w:val="16"/>
      </w:rPr>
    </w:pPr>
    <w:r w:rsidRPr="00144C76">
      <w:rPr>
        <w:sz w:val="16"/>
        <w:szCs w:val="16"/>
      </w:rPr>
      <w:fldChar w:fldCharType="begin"/>
    </w:r>
    <w:r w:rsidR="00144C76" w:rsidRPr="00144C76">
      <w:rPr>
        <w:sz w:val="16"/>
        <w:szCs w:val="16"/>
      </w:rPr>
      <w:instrText xml:space="preserve"> PAGE   \* MERGEFORMAT </w:instrText>
    </w:r>
    <w:r w:rsidRPr="00144C76">
      <w:rPr>
        <w:sz w:val="16"/>
        <w:szCs w:val="16"/>
      </w:rPr>
      <w:fldChar w:fldCharType="separate"/>
    </w:r>
    <w:r w:rsidR="006C70C2">
      <w:rPr>
        <w:noProof/>
        <w:sz w:val="16"/>
        <w:szCs w:val="16"/>
      </w:rPr>
      <w:t>1</w:t>
    </w:r>
    <w:r w:rsidRPr="00144C76">
      <w:rPr>
        <w:sz w:val="16"/>
        <w:szCs w:val="16"/>
      </w:rPr>
      <w:fldChar w:fldCharType="end"/>
    </w:r>
    <w:r w:rsidR="00144C76" w:rsidRPr="00144C76">
      <w:rPr>
        <w:sz w:val="16"/>
        <w:szCs w:val="16"/>
      </w:rPr>
      <w:tab/>
      <w:t>Running head and page numbers should be in 8 pt</w:t>
    </w:r>
  </w:p>
  <w:p w:rsidR="00144C76" w:rsidRPr="00144C76" w:rsidRDefault="00144C76" w:rsidP="00144C76">
    <w:pPr>
      <w:pStyle w:val="Header"/>
      <w:jc w:val="center"/>
      <w:rPr>
        <w:sz w:val="16"/>
        <w:szCs w:val="16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B86"/>
    <w:multiLevelType w:val="hybridMultilevel"/>
    <w:tmpl w:val="23D62DCA"/>
    <w:lvl w:ilvl="0" w:tplc="0F2E9A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82B60"/>
    <w:multiLevelType w:val="hybridMultilevel"/>
    <w:tmpl w:val="7D547C3E"/>
    <w:lvl w:ilvl="0" w:tplc="85824E76">
      <w:start w:val="1"/>
      <w:numFmt w:val="decimal"/>
      <w:pStyle w:val="Heading3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2068"/>
    <w:multiLevelType w:val="hybridMultilevel"/>
    <w:tmpl w:val="632E44F8"/>
    <w:lvl w:ilvl="0" w:tplc="02B4F706">
      <w:start w:val="1"/>
      <w:numFmt w:val="upperRoman"/>
      <w:pStyle w:val="Heading1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B3802"/>
    <w:multiLevelType w:val="hybridMultilevel"/>
    <w:tmpl w:val="16621168"/>
    <w:lvl w:ilvl="0" w:tplc="B426CD4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591AE6"/>
    <w:multiLevelType w:val="hybridMultilevel"/>
    <w:tmpl w:val="8D52024A"/>
    <w:lvl w:ilvl="0" w:tplc="E88E0FDA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7D46304"/>
    <w:multiLevelType w:val="hybridMultilevel"/>
    <w:tmpl w:val="8C74D81C"/>
    <w:lvl w:ilvl="0" w:tplc="E4AAE2F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E3375"/>
    <w:multiLevelType w:val="hybridMultilevel"/>
    <w:tmpl w:val="472CF858"/>
    <w:lvl w:ilvl="0" w:tplc="614402A2">
      <w:start w:val="1"/>
      <w:numFmt w:val="upperLetter"/>
      <w:pStyle w:val="Heading2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47"/>
    <w:rsid w:val="0000209D"/>
    <w:rsid w:val="000224DD"/>
    <w:rsid w:val="00032350"/>
    <w:rsid w:val="00044724"/>
    <w:rsid w:val="0007305D"/>
    <w:rsid w:val="000919CB"/>
    <w:rsid w:val="000A06B2"/>
    <w:rsid w:val="000A4C5E"/>
    <w:rsid w:val="000B1F65"/>
    <w:rsid w:val="000D1779"/>
    <w:rsid w:val="00115C21"/>
    <w:rsid w:val="00121372"/>
    <w:rsid w:val="00144C76"/>
    <w:rsid w:val="001450B8"/>
    <w:rsid w:val="0018533D"/>
    <w:rsid w:val="001B147F"/>
    <w:rsid w:val="001E3FFE"/>
    <w:rsid w:val="001F009D"/>
    <w:rsid w:val="001F2653"/>
    <w:rsid w:val="00207106"/>
    <w:rsid w:val="00227BB3"/>
    <w:rsid w:val="00241AA3"/>
    <w:rsid w:val="00272B32"/>
    <w:rsid w:val="002A1197"/>
    <w:rsid w:val="002A7282"/>
    <w:rsid w:val="002D6231"/>
    <w:rsid w:val="002F0AE2"/>
    <w:rsid w:val="002F68F0"/>
    <w:rsid w:val="00301605"/>
    <w:rsid w:val="0036406F"/>
    <w:rsid w:val="00386F0A"/>
    <w:rsid w:val="003A1C9F"/>
    <w:rsid w:val="003C198E"/>
    <w:rsid w:val="003E6DB4"/>
    <w:rsid w:val="00404060"/>
    <w:rsid w:val="00425422"/>
    <w:rsid w:val="00433EEB"/>
    <w:rsid w:val="0043683F"/>
    <w:rsid w:val="00491CD5"/>
    <w:rsid w:val="004A5212"/>
    <w:rsid w:val="004A7BE1"/>
    <w:rsid w:val="004A7C2F"/>
    <w:rsid w:val="004B1EBA"/>
    <w:rsid w:val="004B3FB2"/>
    <w:rsid w:val="004C2E5E"/>
    <w:rsid w:val="00506564"/>
    <w:rsid w:val="005251EF"/>
    <w:rsid w:val="005303EC"/>
    <w:rsid w:val="00546493"/>
    <w:rsid w:val="00575CA1"/>
    <w:rsid w:val="005850CF"/>
    <w:rsid w:val="005A55BB"/>
    <w:rsid w:val="005A6BF8"/>
    <w:rsid w:val="005B4FBE"/>
    <w:rsid w:val="005C5915"/>
    <w:rsid w:val="0062130B"/>
    <w:rsid w:val="00621FE3"/>
    <w:rsid w:val="00661C00"/>
    <w:rsid w:val="006B3B41"/>
    <w:rsid w:val="006B6ED8"/>
    <w:rsid w:val="006C62F9"/>
    <w:rsid w:val="006C6A88"/>
    <w:rsid w:val="006C70C2"/>
    <w:rsid w:val="006D7AE9"/>
    <w:rsid w:val="006F3BA1"/>
    <w:rsid w:val="00712DE3"/>
    <w:rsid w:val="007440C0"/>
    <w:rsid w:val="00750DA8"/>
    <w:rsid w:val="00751581"/>
    <w:rsid w:val="007D3578"/>
    <w:rsid w:val="0082569A"/>
    <w:rsid w:val="008264B1"/>
    <w:rsid w:val="00872400"/>
    <w:rsid w:val="0089211D"/>
    <w:rsid w:val="008A6A92"/>
    <w:rsid w:val="009238C8"/>
    <w:rsid w:val="00947E2F"/>
    <w:rsid w:val="009500CA"/>
    <w:rsid w:val="0098395F"/>
    <w:rsid w:val="009958E4"/>
    <w:rsid w:val="009C3500"/>
    <w:rsid w:val="009F1B53"/>
    <w:rsid w:val="00A04547"/>
    <w:rsid w:val="00A32CDB"/>
    <w:rsid w:val="00A72957"/>
    <w:rsid w:val="00A81C92"/>
    <w:rsid w:val="00A86226"/>
    <w:rsid w:val="00A876EE"/>
    <w:rsid w:val="00A879EA"/>
    <w:rsid w:val="00AB18B9"/>
    <w:rsid w:val="00AD53BE"/>
    <w:rsid w:val="00AF6143"/>
    <w:rsid w:val="00B1452E"/>
    <w:rsid w:val="00B151A1"/>
    <w:rsid w:val="00B228F1"/>
    <w:rsid w:val="00B543D5"/>
    <w:rsid w:val="00B73282"/>
    <w:rsid w:val="00B85986"/>
    <w:rsid w:val="00B93A41"/>
    <w:rsid w:val="00BB3A3A"/>
    <w:rsid w:val="00C27110"/>
    <w:rsid w:val="00C453C6"/>
    <w:rsid w:val="00CC057C"/>
    <w:rsid w:val="00CC1EC5"/>
    <w:rsid w:val="00D326ED"/>
    <w:rsid w:val="00D42A2D"/>
    <w:rsid w:val="00D63975"/>
    <w:rsid w:val="00D8189A"/>
    <w:rsid w:val="00D8316C"/>
    <w:rsid w:val="00E030CA"/>
    <w:rsid w:val="00E36B15"/>
    <w:rsid w:val="00EB76FE"/>
    <w:rsid w:val="00EC78F4"/>
    <w:rsid w:val="00ED3243"/>
    <w:rsid w:val="00ED62A9"/>
    <w:rsid w:val="00ED7FB2"/>
    <w:rsid w:val="00EF77E6"/>
    <w:rsid w:val="00F21EAD"/>
    <w:rsid w:val="00F33538"/>
    <w:rsid w:val="00F36C0E"/>
    <w:rsid w:val="00FE10C2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CA634-C878-49FF-94CA-C196F475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CA"/>
    <w:pPr>
      <w:spacing w:line="300" w:lineRule="auto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5422"/>
    <w:pPr>
      <w:keepNext/>
      <w:numPr>
        <w:numId w:val="2"/>
      </w:numPr>
      <w:outlineLvl w:val="0"/>
    </w:pPr>
    <w:rPr>
      <w:rFonts w:cs="Arial"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25422"/>
    <w:pPr>
      <w:keepNext/>
      <w:numPr>
        <w:numId w:val="3"/>
      </w:numPr>
      <w:spacing w:before="240" w:after="60"/>
      <w:ind w:left="357" w:hanging="357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25422"/>
    <w:pPr>
      <w:keepNext/>
      <w:numPr>
        <w:numId w:val="4"/>
      </w:numPr>
      <w:spacing w:before="240" w:after="60"/>
      <w:ind w:left="357" w:hanging="357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qFormat/>
    <w:rsid w:val="00E030CA"/>
    <w:pPr>
      <w:spacing w:line="300" w:lineRule="auto"/>
      <w:ind w:left="567" w:right="567"/>
      <w:jc w:val="both"/>
    </w:pPr>
    <w:rPr>
      <w:sz w:val="22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C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4C7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44C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4C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44C76"/>
    <w:rPr>
      <w:sz w:val="24"/>
      <w:szCs w:val="24"/>
      <w:lang w:val="en-US" w:eastAsia="en-US"/>
    </w:rPr>
  </w:style>
  <w:style w:type="paragraph" w:customStyle="1" w:styleId="Paraheads">
    <w:name w:val="Para heads"/>
    <w:basedOn w:val="Normal"/>
    <w:qFormat/>
    <w:rsid w:val="004A7C2F"/>
    <w:pPr>
      <w:ind w:left="284"/>
    </w:pPr>
  </w:style>
  <w:style w:type="paragraph" w:styleId="BalloonText">
    <w:name w:val="Balloon Text"/>
    <w:basedOn w:val="Normal"/>
    <w:semiHidden/>
    <w:rsid w:val="0030160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8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39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395F"/>
    <w:rPr>
      <w:b/>
      <w:bCs/>
      <w:lang w:val="en-US" w:eastAsia="en-US"/>
    </w:rPr>
  </w:style>
  <w:style w:type="paragraph" w:customStyle="1" w:styleId="CoverPageText">
    <w:name w:val="Cover Page Text"/>
    <w:basedOn w:val="Heading1"/>
    <w:rsid w:val="004A7BE1"/>
    <w:pPr>
      <w:numPr>
        <w:numId w:val="0"/>
      </w:numPr>
      <w:spacing w:before="60" w:after="60" w:line="360" w:lineRule="auto"/>
      <w:jc w:val="center"/>
    </w:pPr>
    <w:rPr>
      <w:rFonts w:eastAsia="SimSun"/>
      <w:b/>
      <w:i w:val="0"/>
      <w:caps/>
      <w:szCs w:val="36"/>
      <w:lang w:val="en-NZ"/>
    </w:rPr>
  </w:style>
  <w:style w:type="character" w:styleId="Hyperlink">
    <w:name w:val="Hyperlink"/>
    <w:rsid w:val="00491CD5"/>
    <w:rPr>
      <w:color w:val="0000FF"/>
      <w:u w:val="none"/>
    </w:rPr>
  </w:style>
  <w:style w:type="paragraph" w:styleId="TOC1">
    <w:name w:val="toc 1"/>
    <w:basedOn w:val="Normal"/>
    <w:next w:val="Normal"/>
    <w:autoRedefine/>
    <w:rsid w:val="00491CD5"/>
    <w:pPr>
      <w:tabs>
        <w:tab w:val="right" w:leader="dot" w:pos="8505"/>
      </w:tabs>
      <w:spacing w:before="30" w:after="30" w:line="240" w:lineRule="auto"/>
      <w:ind w:left="851" w:right="567" w:hanging="851"/>
    </w:pPr>
    <w:rPr>
      <w:rFonts w:eastAsia="SimSun"/>
      <w:b/>
      <w:bCs/>
      <w:caps/>
      <w:noProof/>
      <w:sz w:val="22"/>
      <w:szCs w:val="28"/>
      <w:lang w:val="en-NZ"/>
    </w:rPr>
  </w:style>
  <w:style w:type="paragraph" w:styleId="TOC2">
    <w:name w:val="toc 2"/>
    <w:basedOn w:val="Normal"/>
    <w:next w:val="Normal"/>
    <w:autoRedefine/>
    <w:rsid w:val="0036406F"/>
    <w:pPr>
      <w:tabs>
        <w:tab w:val="left" w:pos="851"/>
        <w:tab w:val="left" w:pos="1702"/>
        <w:tab w:val="right" w:leader="dot" w:pos="8505"/>
      </w:tabs>
      <w:spacing w:before="30" w:after="30" w:line="240" w:lineRule="auto"/>
      <w:ind w:left="352" w:right="567"/>
    </w:pPr>
    <w:rPr>
      <w:rFonts w:eastAsia="SimSun"/>
      <w:b/>
      <w:noProof/>
      <w:sz w:val="22"/>
      <w:szCs w:val="23"/>
      <w:lang w:val="en-NZ"/>
    </w:rPr>
  </w:style>
  <w:style w:type="paragraph" w:styleId="TOC3">
    <w:name w:val="toc 3"/>
    <w:basedOn w:val="TOC2"/>
    <w:next w:val="Normal"/>
    <w:autoRedefine/>
    <w:rsid w:val="00491CD5"/>
    <w:pPr>
      <w:ind w:left="851"/>
      <w:jc w:val="left"/>
    </w:pPr>
  </w:style>
  <w:style w:type="paragraph" w:customStyle="1" w:styleId="Heading2AomittedfromTOC">
    <w:name w:val="Heading 2A (omitted from TOC)"/>
    <w:basedOn w:val="Normal"/>
    <w:rsid w:val="00491CD5"/>
    <w:pPr>
      <w:keepNext/>
      <w:pageBreakBefore/>
      <w:tabs>
        <w:tab w:val="num" w:pos="851"/>
      </w:tabs>
      <w:spacing w:before="60" w:after="60" w:line="360" w:lineRule="auto"/>
      <w:ind w:left="851" w:hanging="851"/>
      <w:outlineLvl w:val="1"/>
    </w:pPr>
    <w:rPr>
      <w:rFonts w:eastAsia="SimSun" w:cs="Arial"/>
      <w:b/>
      <w:bCs/>
      <w:i/>
      <w:iCs/>
      <w:szCs w:val="22"/>
      <w:lang w:val="en-NZ"/>
    </w:rPr>
  </w:style>
  <w:style w:type="paragraph" w:customStyle="1" w:styleId="Heading2A">
    <w:name w:val="Heading 2A"/>
    <w:basedOn w:val="Heading2"/>
    <w:next w:val="Normal"/>
    <w:link w:val="Heading2AChar"/>
    <w:rsid w:val="00044724"/>
    <w:pPr>
      <w:pageBreakBefore/>
      <w:numPr>
        <w:numId w:val="0"/>
      </w:numPr>
      <w:tabs>
        <w:tab w:val="num" w:pos="851"/>
      </w:tabs>
      <w:spacing w:before="60" w:line="360" w:lineRule="auto"/>
      <w:ind w:left="851" w:hanging="851"/>
    </w:pPr>
    <w:rPr>
      <w:rFonts w:eastAsia="SimSun"/>
      <w:szCs w:val="22"/>
      <w:lang w:val="en-NZ"/>
    </w:rPr>
  </w:style>
  <w:style w:type="character" w:customStyle="1" w:styleId="Heading2AChar">
    <w:name w:val="Heading 2A Char"/>
    <w:link w:val="Heading2A"/>
    <w:rsid w:val="00044724"/>
    <w:rPr>
      <w:rFonts w:eastAsia="SimSun" w:cs="Arial"/>
      <w:b/>
      <w:bCs/>
      <w:i/>
      <w:iCs/>
      <w:sz w:val="24"/>
      <w:szCs w:val="22"/>
      <w:lang w:eastAsia="en-US"/>
    </w:rPr>
  </w:style>
  <w:style w:type="paragraph" w:customStyle="1" w:styleId="Heading2B">
    <w:name w:val="Heading 2B"/>
    <w:basedOn w:val="Heading2A"/>
    <w:link w:val="Heading2BChar"/>
    <w:rsid w:val="00044724"/>
    <w:pPr>
      <w:pageBreakBefore w:val="0"/>
    </w:pPr>
  </w:style>
  <w:style w:type="character" w:customStyle="1" w:styleId="Heading2BChar">
    <w:name w:val="Heading 2B Char"/>
    <w:basedOn w:val="Heading2AChar"/>
    <w:link w:val="Heading2B"/>
    <w:rsid w:val="00044724"/>
    <w:rPr>
      <w:rFonts w:eastAsia="SimSun" w:cs="Arial"/>
      <w:b/>
      <w:bCs/>
      <w:i/>
      <w:iCs/>
      <w:sz w:val="24"/>
      <w:szCs w:val="22"/>
      <w:lang w:eastAsia="en-US"/>
    </w:rPr>
  </w:style>
  <w:style w:type="character" w:customStyle="1" w:styleId="subfielddata">
    <w:name w:val="subfielddata"/>
    <w:basedOn w:val="DefaultParagraphFont"/>
    <w:rsid w:val="00044724"/>
  </w:style>
  <w:style w:type="paragraph" w:customStyle="1" w:styleId="CoverPageTitle">
    <w:name w:val="Cover Page Title"/>
    <w:basedOn w:val="CoverPageText"/>
    <w:uiPriority w:val="99"/>
    <w:rsid w:val="00D326ED"/>
    <w:rPr>
      <w:rFonts w:eastAsia="Times New Roman"/>
      <w:sz w:val="36"/>
    </w:rPr>
  </w:style>
  <w:style w:type="paragraph" w:styleId="NormalWeb">
    <w:name w:val="Normal (Web)"/>
    <w:basedOn w:val="Normal"/>
    <w:uiPriority w:val="99"/>
    <w:semiHidden/>
    <w:rsid w:val="0062130B"/>
    <w:pPr>
      <w:spacing w:before="100" w:beforeAutospacing="1" w:after="100" w:afterAutospacing="1" w:line="240" w:lineRule="auto"/>
    </w:pPr>
    <w:rPr>
      <w:szCs w:val="23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paral\Downloads\style-guid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DFB1-3067-4E6F-AEC1-941E88FF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style-guide-template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Coppard</dc:creator>
  <cp:keywords/>
  <cp:lastModifiedBy>Alice Coppard</cp:lastModifiedBy>
  <cp:revision>1</cp:revision>
  <cp:lastPrinted>1601-01-01T00:00:00Z</cp:lastPrinted>
  <dcterms:created xsi:type="dcterms:W3CDTF">2019-05-14T00:49:00Z</dcterms:created>
  <dcterms:modified xsi:type="dcterms:W3CDTF">2019-05-14T00:59:00Z</dcterms:modified>
</cp:coreProperties>
</file>