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14EF9" w14:textId="18CBC2C7" w:rsidR="40D4E27F" w:rsidRDefault="006A342D" w:rsidP="40D4E27F">
      <w:r>
        <w:rPr>
          <w:noProof/>
        </w:rPr>
        <w:drawing>
          <wp:inline distT="0" distB="0" distL="0" distR="0" wp14:anchorId="7699B4CB" wp14:editId="6EA9AD90">
            <wp:extent cx="61912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0" cy="1143000"/>
                    </a:xfrm>
                    <a:prstGeom prst="rect">
                      <a:avLst/>
                    </a:prstGeom>
                    <a:noFill/>
                    <a:ln>
                      <a:noFill/>
                    </a:ln>
                  </pic:spPr>
                </pic:pic>
              </a:graphicData>
            </a:graphic>
          </wp:inline>
        </w:drawing>
      </w:r>
    </w:p>
    <w:p w14:paraId="064DF004" w14:textId="541C5BDD" w:rsidR="00742498" w:rsidRDefault="00742498" w:rsidP="00F60950">
      <w:pPr>
        <w:spacing w:after="0"/>
        <w:jc w:val="center"/>
        <w:rPr>
          <w:b/>
          <w:sz w:val="24"/>
        </w:rPr>
      </w:pPr>
    </w:p>
    <w:p w14:paraId="068F704F" w14:textId="696DC0C4" w:rsidR="00F60950" w:rsidRDefault="00307C3B" w:rsidP="00F60950">
      <w:pPr>
        <w:spacing w:after="0"/>
        <w:jc w:val="center"/>
        <w:rPr>
          <w:b/>
          <w:sz w:val="24"/>
        </w:rPr>
      </w:pPr>
      <w:r>
        <w:rPr>
          <w:b/>
          <w:sz w:val="24"/>
        </w:rPr>
        <w:t>DISCLOSING YOUR INVENTION TO WELLINGTON UNIVENTURES</w:t>
      </w:r>
    </w:p>
    <w:p w14:paraId="47D433E1" w14:textId="77777777" w:rsidR="00F60950" w:rsidRPr="00F60950" w:rsidRDefault="00F60950" w:rsidP="00F60950">
      <w:pPr>
        <w:spacing w:after="0"/>
        <w:jc w:val="center"/>
        <w:rPr>
          <w:b/>
          <w:sz w:val="14"/>
        </w:rPr>
      </w:pPr>
      <w:r>
        <w:rPr>
          <w:b/>
          <w:noProof/>
          <w:sz w:val="24"/>
          <w:lang w:eastAsia="en-NZ"/>
        </w:rPr>
        <mc:AlternateContent>
          <mc:Choice Requires="wps">
            <w:drawing>
              <wp:anchor distT="0" distB="0" distL="114300" distR="114300" simplePos="0" relativeHeight="251658241" behindDoc="0" locked="0" layoutInCell="1" allowOverlap="1" wp14:anchorId="32D72CE2" wp14:editId="03E1B465">
                <wp:simplePos x="0" y="0"/>
                <wp:positionH relativeFrom="margin">
                  <wp:align>left</wp:align>
                </wp:positionH>
                <wp:positionV relativeFrom="paragraph">
                  <wp:posOffset>15875</wp:posOffset>
                </wp:positionV>
                <wp:extent cx="6134100" cy="0"/>
                <wp:effectExtent l="0" t="0" r="0" b="19050"/>
                <wp:wrapNone/>
                <wp:docPr id="3" name="Straight Connector 3"/>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41C0435" id="Straight Connector 3" o:spid="_x0000_s1026" style="position:absolute;z-index:251658241;visibility:visible;mso-wrap-style:square;mso-wrap-distance-left:9pt;mso-wrap-distance-top:0;mso-wrap-distance-right:9pt;mso-wrap-distance-bottom:0;mso-position-horizontal:left;mso-position-horizontal-relative:margin;mso-position-vertical:absolute;mso-position-vertical-relative:text" from="0,1.25pt" to="48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" strokecolor="black [3200]">
                <v:stroke dashstyle="dash"/>
                <w10:wrap anchorx="margin"/>
              </v:line>
            </w:pict>
          </mc:Fallback>
        </mc:AlternateContent>
      </w:r>
    </w:p>
    <w:p w14:paraId="795DEBA3" w14:textId="40BB1B37" w:rsidR="00613410" w:rsidRDefault="00646BBB">
      <w:r w:rsidRPr="00646BBB">
        <w:t>At Wellington UniVentures – the University’s Technology Transfer Office – our mission is to amplify ideas and inventions into assets of true change and global advancement.</w:t>
      </w:r>
    </w:p>
    <w:p w14:paraId="07C1794F" w14:textId="6B309C9F" w:rsidR="00F60950" w:rsidRDefault="00646BBB">
      <w:r w:rsidRPr="00646BBB">
        <w:t>The information you provide in this form enables Wellington UniVentures</w:t>
      </w:r>
      <w:r w:rsidR="009B1F17">
        <w:t>’ team of commercial and intellectual property experts to</w:t>
      </w:r>
      <w:r w:rsidRPr="00646BBB">
        <w:t xml:space="preserve"> evaluate your </w:t>
      </w:r>
      <w:r>
        <w:t>invention</w:t>
      </w:r>
      <w:r w:rsidRPr="00646BBB">
        <w:t xml:space="preserve">, explore relevant market factors, and derive a plan to help your </w:t>
      </w:r>
      <w:r w:rsidR="00C771EE">
        <w:t>invention</w:t>
      </w:r>
      <w:r w:rsidR="00C771EE" w:rsidRPr="00646BBB">
        <w:t xml:space="preserve"> </w:t>
      </w:r>
      <w:r w:rsidRPr="00646BBB">
        <w:t>reach its</w:t>
      </w:r>
      <w:r w:rsidR="00506238">
        <w:t xml:space="preserve"> full</w:t>
      </w:r>
      <w:r w:rsidRPr="00646BBB">
        <w:t xml:space="preserve"> potential!</w:t>
      </w:r>
    </w:p>
    <w:p w14:paraId="5C40999D" w14:textId="29AFA9B9" w:rsidR="0078597E" w:rsidRDefault="0078597E" w:rsidP="00195B45">
      <w:pPr>
        <w:spacing w:after="0"/>
        <w:jc w:val="center"/>
        <w:rPr>
          <w:b/>
          <w:sz w:val="24"/>
        </w:rPr>
      </w:pPr>
      <w:r w:rsidRPr="00195B45">
        <w:rPr>
          <w:b/>
          <w:sz w:val="24"/>
        </w:rPr>
        <w:t>CONFIDENTIALITY</w:t>
      </w:r>
    </w:p>
    <w:p w14:paraId="1108AD74" w14:textId="2D78109D" w:rsidR="001C60CE" w:rsidRPr="00F60950" w:rsidRDefault="00F60950" w:rsidP="00195B45">
      <w:pPr>
        <w:spacing w:after="0"/>
        <w:jc w:val="center"/>
        <w:rPr>
          <w:b/>
          <w:sz w:val="14"/>
        </w:rPr>
      </w:pPr>
      <w:r>
        <w:rPr>
          <w:b/>
          <w:noProof/>
          <w:sz w:val="24"/>
          <w:lang w:eastAsia="en-NZ"/>
        </w:rPr>
        <mc:AlternateContent>
          <mc:Choice Requires="wps">
            <w:drawing>
              <wp:anchor distT="0" distB="0" distL="114300" distR="114300" simplePos="0" relativeHeight="251658240" behindDoc="0" locked="0" layoutInCell="1" allowOverlap="1" wp14:anchorId="6B660E3B" wp14:editId="4EE86D95">
                <wp:simplePos x="0" y="0"/>
                <wp:positionH relativeFrom="margin">
                  <wp:align>left</wp:align>
                </wp:positionH>
                <wp:positionV relativeFrom="paragraph">
                  <wp:posOffset>15875</wp:posOffset>
                </wp:positionV>
                <wp:extent cx="61341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B2D979F" id="Straight Connector 2" o:spid="_x0000_s1026" style="position:absolute;z-index:251658240;visibility:visible;mso-wrap-style:square;mso-wrap-distance-left:9pt;mso-wrap-distance-top:0;mso-wrap-distance-right:9pt;mso-wrap-distance-bottom:0;mso-position-horizontal:left;mso-position-horizontal-relative:margin;mso-position-vertical:absolute;mso-position-vertical-relative:text" from="0,1.25pt" to="48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" strokecolor="black [3200]">
                <v:stroke dashstyle="dash"/>
                <w10:wrap anchorx="margin"/>
              </v:line>
            </w:pict>
          </mc:Fallback>
        </mc:AlternateContent>
      </w:r>
    </w:p>
    <w:p w14:paraId="5D0C6B8B" w14:textId="77777777" w:rsidR="00D56BF7" w:rsidRPr="000833F4" w:rsidRDefault="00D56BF7" w:rsidP="000F0B27">
      <w:pPr>
        <w:pStyle w:val="CommentText"/>
        <w:spacing w:line="259" w:lineRule="auto"/>
        <w:rPr>
          <w:sz w:val="22"/>
          <w:szCs w:val="22"/>
        </w:rPr>
      </w:pPr>
      <w:r w:rsidRPr="000833F4">
        <w:rPr>
          <w:sz w:val="22"/>
          <w:szCs w:val="22"/>
        </w:rPr>
        <w:t xml:space="preserve">Any communications and material you share with UniVentures relevant to your invention will be kept strictly confidential. </w:t>
      </w:r>
    </w:p>
    <w:p w14:paraId="40868DA3" w14:textId="77777777" w:rsidR="00D56BF7" w:rsidRPr="000833F4" w:rsidRDefault="00D56BF7" w:rsidP="000F0B27">
      <w:pPr>
        <w:pStyle w:val="CommentText"/>
        <w:spacing w:line="259" w:lineRule="auto"/>
        <w:rPr>
          <w:sz w:val="22"/>
          <w:szCs w:val="22"/>
        </w:rPr>
      </w:pPr>
      <w:r w:rsidRPr="000833F4">
        <w:rPr>
          <w:sz w:val="22"/>
          <w:szCs w:val="22"/>
        </w:rPr>
        <w:t xml:space="preserve">Our recommendation is that details of your invention are kept strictly confidential until a review of the intellectual property can be performed. This is important as public disclosures (papers, posters, conference presentations, open-sourced material, discussions with anyone having no obligation of confidence etc.) can significantly hinder patent applications and commercial opportunities.  </w:t>
      </w:r>
    </w:p>
    <w:p w14:paraId="04F46D67" w14:textId="77777777" w:rsidR="00D56BF7" w:rsidRDefault="00D56BF7" w:rsidP="000F0B27">
      <w:pPr>
        <w:pStyle w:val="CommentText"/>
        <w:spacing w:line="259" w:lineRule="auto"/>
        <w:rPr>
          <w:sz w:val="22"/>
          <w:szCs w:val="22"/>
        </w:rPr>
      </w:pPr>
      <w:r w:rsidRPr="000833F4">
        <w:rPr>
          <w:sz w:val="22"/>
          <w:szCs w:val="22"/>
        </w:rPr>
        <w:t xml:space="preserve">If you have plans for publications or discussions with third parties, please let us know and we can evaluate how to navigate that scenario. Wellington UniVentures can also provide support and confidentiality agreements for discussions with third parties if needed, and we strongly suggest having these agreements in place.   </w:t>
      </w:r>
    </w:p>
    <w:p w14:paraId="0DA52ADC" w14:textId="77777777" w:rsidR="00274523" w:rsidRDefault="00274523" w:rsidP="00274523"/>
    <w:p w14:paraId="49BE150D" w14:textId="468EEB42" w:rsidR="00CC4356" w:rsidRDefault="00CC4356" w:rsidP="00CC4356">
      <w:pPr>
        <w:spacing w:after="0"/>
        <w:jc w:val="center"/>
        <w:rPr>
          <w:b/>
          <w:sz w:val="24"/>
        </w:rPr>
      </w:pPr>
      <w:r>
        <w:rPr>
          <w:b/>
          <w:sz w:val="24"/>
        </w:rPr>
        <w:t>FILLING OUT THIS FORM</w:t>
      </w:r>
    </w:p>
    <w:p w14:paraId="1C3A762F" w14:textId="5B774143" w:rsidR="00CC4356" w:rsidRPr="00F60950" w:rsidRDefault="00CC4356" w:rsidP="00CC4356">
      <w:pPr>
        <w:spacing w:after="0"/>
        <w:jc w:val="center"/>
        <w:rPr>
          <w:b/>
          <w:sz w:val="14"/>
        </w:rPr>
      </w:pPr>
      <w:r>
        <w:rPr>
          <w:b/>
          <w:noProof/>
          <w:sz w:val="24"/>
          <w:lang w:eastAsia="en-NZ"/>
        </w:rPr>
        <mc:AlternateContent>
          <mc:Choice Requires="wps">
            <w:drawing>
              <wp:anchor distT="0" distB="0" distL="114300" distR="114300" simplePos="0" relativeHeight="251658242" behindDoc="0" locked="0" layoutInCell="1" allowOverlap="1" wp14:anchorId="1AF95FB8" wp14:editId="35487773">
                <wp:simplePos x="0" y="0"/>
                <wp:positionH relativeFrom="margin">
                  <wp:align>left</wp:align>
                </wp:positionH>
                <wp:positionV relativeFrom="paragraph">
                  <wp:posOffset>15875</wp:posOffset>
                </wp:positionV>
                <wp:extent cx="6134100" cy="0"/>
                <wp:effectExtent l="0" t="0" r="0" b="19050"/>
                <wp:wrapNone/>
                <wp:docPr id="5" name="Straight Connector 5"/>
                <wp:cNvGraphicFramePr/>
                <a:graphic xmlns:a="http://schemas.openxmlformats.org/drawingml/2006/main">
                  <a:graphicData uri="http://schemas.microsoft.com/office/word/2010/wordprocessingShape">
                    <wps:wsp>
                      <wps:cNvCnPr/>
                      <wps:spPr>
                        <a:xfrm>
                          <a:off x="0" y="0"/>
                          <a:ext cx="613410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w:pict>
              <v:line w14:anchorId="25FB48C9" id="Straight Connector 5" o:spid="_x0000_s1026" style="position:absolute;z-index:251658242;visibility:visible;mso-wrap-style:square;mso-wrap-distance-left:9pt;mso-wrap-distance-top:0;mso-wrap-distance-right:9pt;mso-wrap-distance-bottom:0;mso-position-horizontal:left;mso-position-horizontal-relative:margin;mso-position-vertical:absolute;mso-position-vertical-relative:text" from="0,1.25pt" to="48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" strokecolor="windowText">
                <v:stroke dashstyle="dash"/>
                <w10:wrap anchorx="margin"/>
              </v:line>
            </w:pict>
          </mc:Fallback>
        </mc:AlternateContent>
      </w:r>
    </w:p>
    <w:p w14:paraId="4992D9D3" w14:textId="3708C00D" w:rsidR="0018747C" w:rsidRDefault="0018747C" w:rsidP="00CC4356">
      <w:r w:rsidRPr="0018747C">
        <w:t xml:space="preserve">Filling out this </w:t>
      </w:r>
      <w:r w:rsidR="006E03D1">
        <w:t>Invention</w:t>
      </w:r>
      <w:r w:rsidRPr="0018747C">
        <w:t xml:space="preserve"> Disclosure form </w:t>
      </w:r>
      <w:r w:rsidR="00415D21">
        <w:t xml:space="preserve">and sending to us </w:t>
      </w:r>
      <w:r w:rsidR="00540495">
        <w:t>fulfils obligations</w:t>
      </w:r>
      <w:r w:rsidR="00EA55B6">
        <w:t xml:space="preserve"> </w:t>
      </w:r>
      <w:r w:rsidRPr="0018747C">
        <w:t xml:space="preserve">under </w:t>
      </w:r>
      <w:r w:rsidR="00540495">
        <w:t xml:space="preserve">section 5.1.5 </w:t>
      </w:r>
      <w:r w:rsidR="007027A7">
        <w:t xml:space="preserve">of </w:t>
      </w:r>
      <w:r w:rsidR="007027A7" w:rsidRPr="0018747C">
        <w:t>Victoria University of Wellington</w:t>
      </w:r>
      <w:r w:rsidR="007027A7">
        <w:t xml:space="preserve">’s </w:t>
      </w:r>
      <w:r w:rsidR="00EA55B6">
        <w:t>I</w:t>
      </w:r>
      <w:r w:rsidR="007027A7" w:rsidRPr="0018747C">
        <w:t xml:space="preserve">ntellectual Property </w:t>
      </w:r>
      <w:r w:rsidR="00EA55B6">
        <w:t>P</w:t>
      </w:r>
      <w:r w:rsidR="007027A7" w:rsidRPr="0018747C">
        <w:t>olicy</w:t>
      </w:r>
      <w:r w:rsidR="007027A7">
        <w:t xml:space="preserve"> </w:t>
      </w:r>
      <w:r w:rsidR="00540495">
        <w:t xml:space="preserve">to </w:t>
      </w:r>
      <w:r w:rsidR="000412F3">
        <w:t>disclose to</w:t>
      </w:r>
      <w:r w:rsidR="00540495">
        <w:t xml:space="preserve"> </w:t>
      </w:r>
      <w:r w:rsidR="00EA55B6" w:rsidRPr="0018747C">
        <w:t>Victoria University of Wellington</w:t>
      </w:r>
      <w:r w:rsidR="000412F3">
        <w:t xml:space="preserve">, </w:t>
      </w:r>
      <w:r w:rsidR="007027A7">
        <w:t>any IP that may</w:t>
      </w:r>
      <w:r w:rsidR="000412F3">
        <w:t xml:space="preserve"> be commercially relevant</w:t>
      </w:r>
      <w:r w:rsidRPr="0018747C">
        <w:t>.</w:t>
      </w:r>
    </w:p>
    <w:p w14:paraId="09D49B94" w14:textId="3660C7E1" w:rsidR="00CC4356" w:rsidRDefault="00CC4356" w:rsidP="00080F6A">
      <w:pPr>
        <w:pStyle w:val="NormalWeb"/>
        <w:spacing w:before="0" w:beforeAutospacing="0" w:after="0" w:afterAutospacing="0"/>
        <w:rPr>
          <w:rFonts w:asciiTheme="minorHAnsi" w:hAnsiTheme="minorHAnsi" w:cstheme="minorHAnsi"/>
          <w:color w:val="000000"/>
          <w:sz w:val="22"/>
          <w:szCs w:val="22"/>
        </w:rPr>
      </w:pPr>
      <w:r w:rsidRPr="00080F6A">
        <w:rPr>
          <w:rFonts w:asciiTheme="minorHAnsi" w:hAnsiTheme="minorHAnsi" w:cstheme="minorHAnsi"/>
          <w:sz w:val="22"/>
          <w:szCs w:val="22"/>
        </w:rPr>
        <w:t>Please provide the following details. The form is editable, so you may cut and paste text from another source if appropriate.</w:t>
      </w:r>
      <w:r w:rsidR="00080F6A" w:rsidRPr="00080F6A">
        <w:rPr>
          <w:rFonts w:asciiTheme="minorHAnsi" w:hAnsiTheme="minorHAnsi" w:cstheme="minorHAnsi"/>
          <w:sz w:val="22"/>
          <w:szCs w:val="22"/>
        </w:rPr>
        <w:t xml:space="preserve"> </w:t>
      </w:r>
      <w:r w:rsidR="00080F6A" w:rsidRPr="00080F6A">
        <w:rPr>
          <w:rFonts w:asciiTheme="minorHAnsi" w:hAnsiTheme="minorHAnsi" w:cstheme="minorHAnsi"/>
          <w:color w:val="000000"/>
          <w:sz w:val="22"/>
          <w:szCs w:val="22"/>
        </w:rPr>
        <w:t>If your invention is software, please fill out the final “Software Details” section. Otherwise, leave this blank.</w:t>
      </w:r>
    </w:p>
    <w:p w14:paraId="39E0C068" w14:textId="77777777" w:rsidR="00080F6A" w:rsidRPr="00080F6A" w:rsidRDefault="00080F6A" w:rsidP="00080F6A">
      <w:pPr>
        <w:pStyle w:val="NormalWeb"/>
        <w:spacing w:before="0" w:beforeAutospacing="0" w:after="0" w:afterAutospacing="0"/>
        <w:rPr>
          <w:rFonts w:asciiTheme="minorHAnsi" w:hAnsiTheme="minorHAnsi" w:cstheme="minorHAnsi"/>
          <w:color w:val="000000"/>
          <w:sz w:val="22"/>
          <w:szCs w:val="22"/>
        </w:rPr>
      </w:pPr>
    </w:p>
    <w:p w14:paraId="3C614094" w14:textId="42119A40" w:rsidR="00CC4356" w:rsidRDefault="00CC4356" w:rsidP="00CC4356">
      <w:r>
        <w:t>Once you have completed the form, please send it and any relevant material (e.g</w:t>
      </w:r>
      <w:r w:rsidR="566E5FD4">
        <w:t>.</w:t>
      </w:r>
      <w:r w:rsidR="037976B1">
        <w:t>,</w:t>
      </w:r>
      <w:r>
        <w:t xml:space="preserve"> draft manuscripts, technical documents, presentations, etc.) </w:t>
      </w:r>
      <w:r w:rsidR="566E5FD4">
        <w:t xml:space="preserve">to: </w:t>
      </w:r>
      <w:hyperlink r:id="rId11">
        <w:r w:rsidR="566E5FD4" w:rsidRPr="3CCC07D1">
          <w:rPr>
            <w:rStyle w:val="Hyperlink"/>
          </w:rPr>
          <w:t>disclosures@wellingtonuniventures.nz</w:t>
        </w:r>
      </w:hyperlink>
      <w:r w:rsidR="566E5FD4">
        <w:t xml:space="preserve"> </w:t>
      </w:r>
    </w:p>
    <w:p w14:paraId="79F73000" w14:textId="0DBBA172" w:rsidR="00CC4356" w:rsidRDefault="00CC4356" w:rsidP="00CC4356">
      <w:r>
        <w:t xml:space="preserve">If you have questions, </w:t>
      </w:r>
      <w:r w:rsidR="00ED147E">
        <w:t xml:space="preserve">please </w:t>
      </w:r>
      <w:r>
        <w:t>don’t hesitate to get in contact with a Commercialisation Manager at UniVentures.</w:t>
      </w:r>
      <w:r w:rsidR="004D088A">
        <w:t xml:space="preserve"> You can find us at </w:t>
      </w:r>
      <w:hyperlink r:id="rId12" w:history="1">
        <w:r w:rsidR="004D088A" w:rsidRPr="00B41AE6">
          <w:rPr>
            <w:rStyle w:val="Hyperlink"/>
          </w:rPr>
          <w:t>www.wellingtonuniventures.nz</w:t>
        </w:r>
      </w:hyperlink>
      <w:r w:rsidR="004D088A">
        <w:t xml:space="preserve"> </w:t>
      </w:r>
    </w:p>
    <w:p w14:paraId="3038BB30" w14:textId="309C6101" w:rsidR="00ED147E" w:rsidRDefault="000420DD">
      <w:r>
        <w:rPr>
          <w:noProof/>
        </w:rPr>
        <w:drawing>
          <wp:anchor distT="0" distB="0" distL="114300" distR="114300" simplePos="0" relativeHeight="251658243" behindDoc="0" locked="0" layoutInCell="1" allowOverlap="1" wp14:anchorId="69487620" wp14:editId="6C4400F0">
            <wp:simplePos x="0" y="0"/>
            <wp:positionH relativeFrom="margin">
              <wp:align>center</wp:align>
            </wp:positionH>
            <wp:positionV relativeFrom="margin">
              <wp:posOffset>8336280</wp:posOffset>
            </wp:positionV>
            <wp:extent cx="828675" cy="828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147E">
        <w:br w:type="page"/>
      </w:r>
    </w:p>
    <w:p w14:paraId="766AE9A3" w14:textId="7E56A1D4" w:rsidR="0078597E" w:rsidRDefault="0078597E"/>
    <w:tbl>
      <w:tblPr>
        <w:tblStyle w:val="TableGrid"/>
        <w:tblpPr w:leftFromText="180" w:rightFromText="180" w:vertAnchor="text" w:horzAnchor="margin" w:tblpY="149"/>
        <w:tblW w:w="9742" w:type="dxa"/>
        <w:tblLook w:val="04A0" w:firstRow="1" w:lastRow="0" w:firstColumn="1" w:lastColumn="0" w:noHBand="0" w:noVBand="1"/>
      </w:tblPr>
      <w:tblGrid>
        <w:gridCol w:w="1964"/>
        <w:gridCol w:w="471"/>
        <w:gridCol w:w="990"/>
        <w:gridCol w:w="1815"/>
        <w:gridCol w:w="2126"/>
        <w:gridCol w:w="426"/>
        <w:gridCol w:w="1950"/>
      </w:tblGrid>
      <w:tr w:rsidR="0078597E" w14:paraId="2DE34FBE" w14:textId="77777777" w:rsidTr="466A02AD">
        <w:trPr>
          <w:trHeight w:val="416"/>
        </w:trPr>
        <w:tc>
          <w:tcPr>
            <w:tcW w:w="9742" w:type="dxa"/>
            <w:gridSpan w:val="7"/>
            <w:shd w:val="clear" w:color="auto" w:fill="627F8D"/>
            <w:vAlign w:val="center"/>
          </w:tcPr>
          <w:p w14:paraId="0B71F57C" w14:textId="77777777" w:rsidR="0078597E" w:rsidRPr="006F221C" w:rsidRDefault="40D4E27F" w:rsidP="00B74FB5">
            <w:pPr>
              <w:spacing w:before="80" w:after="80"/>
              <w:jc w:val="center"/>
              <w:rPr>
                <w:b/>
                <w:color w:val="00CC00"/>
              </w:rPr>
            </w:pPr>
            <w:r w:rsidRPr="40D4E27F">
              <w:rPr>
                <w:b/>
                <w:bCs/>
                <w:color w:val="FFFFFF" w:themeColor="background1"/>
                <w:sz w:val="28"/>
                <w:szCs w:val="28"/>
              </w:rPr>
              <w:t>PROJECT SUMMARY</w:t>
            </w:r>
          </w:p>
        </w:tc>
      </w:tr>
      <w:tr w:rsidR="002E50FE" w14:paraId="6A27B325" w14:textId="77777777" w:rsidTr="466A02AD">
        <w:trPr>
          <w:trHeight w:val="419"/>
        </w:trPr>
        <w:tc>
          <w:tcPr>
            <w:tcW w:w="7366" w:type="dxa"/>
            <w:gridSpan w:val="5"/>
            <w:shd w:val="clear" w:color="auto" w:fill="E0E5E8"/>
            <w:vAlign w:val="center"/>
          </w:tcPr>
          <w:p w14:paraId="08596FEE" w14:textId="4808095F" w:rsidR="002E50FE" w:rsidRDefault="002E50FE" w:rsidP="002E50FE">
            <w:pPr>
              <w:rPr>
                <w:color w:val="C00000"/>
              </w:rPr>
            </w:pPr>
            <w:r w:rsidRPr="00FF17EB">
              <w:rPr>
                <w:b/>
              </w:rPr>
              <w:t>Disclosure Date</w:t>
            </w:r>
            <w:r w:rsidR="00B65DC6" w:rsidRPr="00FF17EB">
              <w:rPr>
                <w:b/>
              </w:rPr>
              <w:t xml:space="preserve">: </w:t>
            </w:r>
            <w:r w:rsidRPr="00FF17EB">
              <w:rPr>
                <w:color w:val="C00000"/>
              </w:rPr>
              <w:t>TO BE COMPLETED BY UNIVENTURES</w:t>
            </w:r>
          </w:p>
        </w:tc>
        <w:tc>
          <w:tcPr>
            <w:tcW w:w="2376" w:type="dxa"/>
            <w:gridSpan w:val="2"/>
            <w:shd w:val="clear" w:color="auto" w:fill="FFFFFF" w:themeFill="background1"/>
            <w:vAlign w:val="center"/>
          </w:tcPr>
          <w:p w14:paraId="1DD756A5" w14:textId="38CDF3FB" w:rsidR="002E50FE" w:rsidRDefault="002E50FE" w:rsidP="349BFFB1">
            <w:pPr>
              <w:jc w:val="center"/>
            </w:pPr>
          </w:p>
        </w:tc>
      </w:tr>
      <w:tr w:rsidR="0078597E" w14:paraId="403E5C0C" w14:textId="77777777" w:rsidTr="466A02AD">
        <w:trPr>
          <w:trHeight w:val="419"/>
        </w:trPr>
        <w:tc>
          <w:tcPr>
            <w:tcW w:w="1964" w:type="dxa"/>
            <w:shd w:val="clear" w:color="auto" w:fill="E0E5E8"/>
            <w:vAlign w:val="center"/>
          </w:tcPr>
          <w:p w14:paraId="0477009F" w14:textId="77777777" w:rsidR="0078597E" w:rsidRPr="009065C6" w:rsidRDefault="0078597E" w:rsidP="0078597E">
            <w:pPr>
              <w:rPr>
                <w:b/>
              </w:rPr>
            </w:pPr>
            <w:r w:rsidRPr="009065C6">
              <w:rPr>
                <w:b/>
              </w:rPr>
              <w:t>Title</w:t>
            </w:r>
          </w:p>
        </w:tc>
        <w:tc>
          <w:tcPr>
            <w:tcW w:w="7778" w:type="dxa"/>
            <w:gridSpan w:val="6"/>
            <w:shd w:val="clear" w:color="auto" w:fill="FFFFFF" w:themeFill="background1"/>
            <w:vAlign w:val="center"/>
          </w:tcPr>
          <w:p w14:paraId="645F8A02" w14:textId="5CC3189C" w:rsidR="0078597E" w:rsidRDefault="0078597E" w:rsidP="005C101C"/>
        </w:tc>
      </w:tr>
      <w:tr w:rsidR="005D1EAF" w14:paraId="351A6327" w14:textId="6195F137" w:rsidTr="466A02AD">
        <w:trPr>
          <w:trHeight w:val="426"/>
        </w:trPr>
        <w:tc>
          <w:tcPr>
            <w:tcW w:w="1964" w:type="dxa"/>
            <w:vMerge w:val="restart"/>
            <w:shd w:val="clear" w:color="auto" w:fill="E0E5E8"/>
            <w:vAlign w:val="center"/>
          </w:tcPr>
          <w:p w14:paraId="3210FF75" w14:textId="77777777" w:rsidR="005D1EAF" w:rsidRPr="009065C6" w:rsidRDefault="005D1EAF" w:rsidP="005D1EAF">
            <w:pPr>
              <w:rPr>
                <w:b/>
              </w:rPr>
            </w:pPr>
            <w:r>
              <w:rPr>
                <w:b/>
              </w:rPr>
              <w:t>Lead Inventor</w:t>
            </w:r>
          </w:p>
          <w:p w14:paraId="335E12B9" w14:textId="18D5635F" w:rsidR="005D1EAF" w:rsidRPr="009065C6" w:rsidRDefault="005D1EAF" w:rsidP="005D1EAF">
            <w:pPr>
              <w:rPr>
                <w:b/>
              </w:rPr>
            </w:pPr>
            <w:r w:rsidRPr="009065C6">
              <w:rPr>
                <w:b/>
              </w:rPr>
              <w:t>Details</w:t>
            </w:r>
          </w:p>
        </w:tc>
        <w:tc>
          <w:tcPr>
            <w:tcW w:w="1461" w:type="dxa"/>
            <w:gridSpan w:val="2"/>
            <w:shd w:val="clear" w:color="auto" w:fill="F2F2F2" w:themeFill="background1" w:themeFillShade="F2"/>
            <w:vAlign w:val="center"/>
          </w:tcPr>
          <w:p w14:paraId="3B011F4B" w14:textId="381D9558" w:rsidR="005D1EAF" w:rsidRDefault="005D1EAF" w:rsidP="005D1EAF">
            <w:r>
              <w:rPr>
                <w:b/>
              </w:rPr>
              <w:t>Name:</w:t>
            </w:r>
          </w:p>
        </w:tc>
        <w:tc>
          <w:tcPr>
            <w:tcW w:w="6317" w:type="dxa"/>
            <w:gridSpan w:val="4"/>
            <w:shd w:val="clear" w:color="auto" w:fill="FFFFFF" w:themeFill="background1"/>
            <w:vAlign w:val="center"/>
          </w:tcPr>
          <w:p w14:paraId="5053B082" w14:textId="5336F581" w:rsidR="005D1EAF" w:rsidRDefault="005D1EAF" w:rsidP="050C2AD3"/>
        </w:tc>
      </w:tr>
      <w:tr w:rsidR="005D1EAF" w14:paraId="4D461690" w14:textId="1D053679" w:rsidTr="466A02AD">
        <w:trPr>
          <w:trHeight w:val="404"/>
        </w:trPr>
        <w:tc>
          <w:tcPr>
            <w:tcW w:w="1964" w:type="dxa"/>
            <w:vMerge/>
            <w:vAlign w:val="center"/>
          </w:tcPr>
          <w:p w14:paraId="505AA004" w14:textId="62C81D18" w:rsidR="005D1EAF" w:rsidRPr="009065C6" w:rsidRDefault="005D1EAF" w:rsidP="005D1EAF">
            <w:pPr>
              <w:rPr>
                <w:b/>
              </w:rPr>
            </w:pPr>
          </w:p>
        </w:tc>
        <w:tc>
          <w:tcPr>
            <w:tcW w:w="1461" w:type="dxa"/>
            <w:gridSpan w:val="2"/>
            <w:shd w:val="clear" w:color="auto" w:fill="F2F2F2" w:themeFill="background1" w:themeFillShade="F2"/>
            <w:vAlign w:val="center"/>
          </w:tcPr>
          <w:p w14:paraId="3FB992EB" w14:textId="46F72AF4" w:rsidR="005D1EAF" w:rsidRDefault="005D1EAF" w:rsidP="005D1EAF">
            <w:r>
              <w:rPr>
                <w:b/>
              </w:rPr>
              <w:t>Department:</w:t>
            </w:r>
          </w:p>
        </w:tc>
        <w:tc>
          <w:tcPr>
            <w:tcW w:w="6317" w:type="dxa"/>
            <w:gridSpan w:val="4"/>
            <w:shd w:val="clear" w:color="auto" w:fill="FFFFFF" w:themeFill="background1"/>
            <w:vAlign w:val="center"/>
          </w:tcPr>
          <w:p w14:paraId="6C078F01" w14:textId="72F59E5B" w:rsidR="005D1EAF" w:rsidRDefault="005D1EAF" w:rsidP="050C2AD3"/>
        </w:tc>
      </w:tr>
      <w:tr w:rsidR="005D1EAF" w14:paraId="624F16E7" w14:textId="77777777" w:rsidTr="466A02AD">
        <w:trPr>
          <w:trHeight w:val="409"/>
        </w:trPr>
        <w:tc>
          <w:tcPr>
            <w:tcW w:w="1964" w:type="dxa"/>
            <w:vMerge/>
            <w:vAlign w:val="center"/>
          </w:tcPr>
          <w:p w14:paraId="14DC804F" w14:textId="11C8D254" w:rsidR="005D1EAF" w:rsidRPr="009065C6" w:rsidRDefault="005D1EAF" w:rsidP="005D1EAF">
            <w:pPr>
              <w:rPr>
                <w:b/>
              </w:rPr>
            </w:pPr>
          </w:p>
        </w:tc>
        <w:tc>
          <w:tcPr>
            <w:tcW w:w="1461" w:type="dxa"/>
            <w:gridSpan w:val="2"/>
            <w:shd w:val="clear" w:color="auto" w:fill="F2F2F2" w:themeFill="background1" w:themeFillShade="F2"/>
            <w:vAlign w:val="center"/>
          </w:tcPr>
          <w:p w14:paraId="6A33230D" w14:textId="77777777" w:rsidR="005D1EAF" w:rsidRPr="009065C6" w:rsidRDefault="005D1EAF" w:rsidP="005D1EAF">
            <w:pPr>
              <w:rPr>
                <w:b/>
              </w:rPr>
            </w:pPr>
            <w:r w:rsidRPr="009065C6">
              <w:rPr>
                <w:b/>
              </w:rPr>
              <w:t>Email:</w:t>
            </w:r>
          </w:p>
        </w:tc>
        <w:tc>
          <w:tcPr>
            <w:tcW w:w="6317" w:type="dxa"/>
            <w:gridSpan w:val="4"/>
            <w:shd w:val="clear" w:color="auto" w:fill="FFFFFF" w:themeFill="background1"/>
            <w:vAlign w:val="center"/>
          </w:tcPr>
          <w:p w14:paraId="46D48715" w14:textId="0FBAD186" w:rsidR="005D1EAF" w:rsidRDefault="005D1EAF" w:rsidP="050C2AD3">
            <w:pPr>
              <w:rPr>
                <w:lang w:val="en-US"/>
              </w:rPr>
            </w:pPr>
          </w:p>
        </w:tc>
      </w:tr>
      <w:tr w:rsidR="005D1EAF" w14:paraId="475DC9EB" w14:textId="77777777" w:rsidTr="466A02AD">
        <w:trPr>
          <w:trHeight w:val="427"/>
        </w:trPr>
        <w:tc>
          <w:tcPr>
            <w:tcW w:w="1964" w:type="dxa"/>
            <w:vMerge/>
            <w:vAlign w:val="center"/>
          </w:tcPr>
          <w:p w14:paraId="0F2E99CD" w14:textId="77777777" w:rsidR="005D1EAF" w:rsidRPr="009065C6" w:rsidRDefault="005D1EAF" w:rsidP="005D1EAF">
            <w:pPr>
              <w:rPr>
                <w:b/>
              </w:rPr>
            </w:pPr>
          </w:p>
        </w:tc>
        <w:tc>
          <w:tcPr>
            <w:tcW w:w="1461" w:type="dxa"/>
            <w:gridSpan w:val="2"/>
            <w:shd w:val="clear" w:color="auto" w:fill="F2F2F2" w:themeFill="background1" w:themeFillShade="F2"/>
            <w:vAlign w:val="center"/>
          </w:tcPr>
          <w:p w14:paraId="09CF06F2" w14:textId="77777777" w:rsidR="005D1EAF" w:rsidRPr="009065C6" w:rsidRDefault="005D1EAF" w:rsidP="005D1EAF">
            <w:pPr>
              <w:rPr>
                <w:b/>
              </w:rPr>
            </w:pPr>
            <w:r w:rsidRPr="009065C6">
              <w:rPr>
                <w:b/>
              </w:rPr>
              <w:t>Phone:</w:t>
            </w:r>
          </w:p>
        </w:tc>
        <w:tc>
          <w:tcPr>
            <w:tcW w:w="6317" w:type="dxa"/>
            <w:gridSpan w:val="4"/>
            <w:shd w:val="clear" w:color="auto" w:fill="FFFFFF" w:themeFill="background1"/>
            <w:vAlign w:val="center"/>
          </w:tcPr>
          <w:p w14:paraId="664A319A" w14:textId="6B838487" w:rsidR="005D1EAF" w:rsidRDefault="005D1EAF" w:rsidP="050C2AD3"/>
        </w:tc>
      </w:tr>
      <w:tr w:rsidR="005D1EAF" w14:paraId="617CD9F7" w14:textId="77777777" w:rsidTr="466A02AD">
        <w:trPr>
          <w:trHeight w:val="427"/>
        </w:trPr>
        <w:tc>
          <w:tcPr>
            <w:tcW w:w="1964" w:type="dxa"/>
            <w:vMerge/>
            <w:vAlign w:val="center"/>
          </w:tcPr>
          <w:p w14:paraId="6D51D0E7" w14:textId="77777777" w:rsidR="005D1EAF" w:rsidRPr="009065C6" w:rsidRDefault="005D1EAF" w:rsidP="005D1EAF">
            <w:pPr>
              <w:rPr>
                <w:b/>
              </w:rPr>
            </w:pPr>
          </w:p>
        </w:tc>
        <w:tc>
          <w:tcPr>
            <w:tcW w:w="1461" w:type="dxa"/>
            <w:gridSpan w:val="2"/>
            <w:shd w:val="clear" w:color="auto" w:fill="F2F2F2" w:themeFill="background1" w:themeFillShade="F2"/>
            <w:vAlign w:val="center"/>
          </w:tcPr>
          <w:p w14:paraId="76C82606" w14:textId="3639B844" w:rsidR="005D1EAF" w:rsidRPr="009065C6" w:rsidRDefault="005D1EAF" w:rsidP="005D1EAF">
            <w:pPr>
              <w:rPr>
                <w:b/>
              </w:rPr>
            </w:pPr>
            <w:r>
              <w:rPr>
                <w:b/>
              </w:rPr>
              <w:t>Nationality:</w:t>
            </w:r>
          </w:p>
        </w:tc>
        <w:tc>
          <w:tcPr>
            <w:tcW w:w="6317" w:type="dxa"/>
            <w:gridSpan w:val="4"/>
            <w:shd w:val="clear" w:color="auto" w:fill="FFFFFF" w:themeFill="background1"/>
            <w:vAlign w:val="center"/>
          </w:tcPr>
          <w:p w14:paraId="7767BAF9" w14:textId="03ED351F" w:rsidR="005D1EAF" w:rsidRPr="00677828" w:rsidRDefault="005D1EAF" w:rsidP="005D1EAF"/>
        </w:tc>
      </w:tr>
      <w:tr w:rsidR="00D66BB8" w14:paraId="15920606" w14:textId="77777777" w:rsidTr="466A02AD">
        <w:trPr>
          <w:trHeight w:val="458"/>
        </w:trPr>
        <w:tc>
          <w:tcPr>
            <w:tcW w:w="9742" w:type="dxa"/>
            <w:gridSpan w:val="7"/>
            <w:shd w:val="clear" w:color="auto" w:fill="E0E5E8"/>
            <w:vAlign w:val="center"/>
          </w:tcPr>
          <w:p w14:paraId="7AE746BF" w14:textId="13D62281" w:rsidR="00D66BB8" w:rsidRDefault="001876FF" w:rsidP="00970AC4">
            <w:pPr>
              <w:jc w:val="center"/>
              <w:rPr>
                <w:b/>
              </w:rPr>
            </w:pPr>
            <w:r>
              <w:rPr>
                <w:b/>
              </w:rPr>
              <w:t>Details of Other Contributing Inventors</w:t>
            </w:r>
            <w:r w:rsidR="001D58E3">
              <w:rPr>
                <w:b/>
              </w:rPr>
              <w:t xml:space="preserve"> (add </w:t>
            </w:r>
            <w:r w:rsidR="00AA7D06">
              <w:rPr>
                <w:b/>
              </w:rPr>
              <w:t>rows to table as needed)</w:t>
            </w:r>
          </w:p>
        </w:tc>
      </w:tr>
      <w:tr w:rsidR="004570AA" w14:paraId="2DBE2736" w14:textId="77777777" w:rsidTr="466A02AD">
        <w:trPr>
          <w:trHeight w:val="458"/>
        </w:trPr>
        <w:tc>
          <w:tcPr>
            <w:tcW w:w="2435" w:type="dxa"/>
            <w:gridSpan w:val="2"/>
            <w:shd w:val="clear" w:color="auto" w:fill="F2F2F2" w:themeFill="background1" w:themeFillShade="F2"/>
            <w:vAlign w:val="center"/>
          </w:tcPr>
          <w:p w14:paraId="3BD6E82D" w14:textId="013B73E3" w:rsidR="004570AA" w:rsidRDefault="004570AA" w:rsidP="00970AC4">
            <w:pPr>
              <w:jc w:val="center"/>
              <w:rPr>
                <w:b/>
              </w:rPr>
            </w:pPr>
            <w:r>
              <w:rPr>
                <w:b/>
              </w:rPr>
              <w:t>Name</w:t>
            </w:r>
          </w:p>
        </w:tc>
        <w:tc>
          <w:tcPr>
            <w:tcW w:w="2805" w:type="dxa"/>
            <w:gridSpan w:val="2"/>
            <w:shd w:val="clear" w:color="auto" w:fill="F2F2F2" w:themeFill="background1" w:themeFillShade="F2"/>
            <w:vAlign w:val="center"/>
          </w:tcPr>
          <w:p w14:paraId="3E95E3A2" w14:textId="43994B63" w:rsidR="004570AA" w:rsidRDefault="002A7C83" w:rsidP="00970AC4">
            <w:pPr>
              <w:jc w:val="center"/>
              <w:rPr>
                <w:b/>
              </w:rPr>
            </w:pPr>
            <w:r>
              <w:rPr>
                <w:b/>
              </w:rPr>
              <w:t>Organisation</w:t>
            </w:r>
            <w:r w:rsidR="003A0485">
              <w:rPr>
                <w:b/>
              </w:rPr>
              <w:t>/Role</w:t>
            </w:r>
          </w:p>
        </w:tc>
        <w:tc>
          <w:tcPr>
            <w:tcW w:w="2552" w:type="dxa"/>
            <w:gridSpan w:val="2"/>
            <w:shd w:val="clear" w:color="auto" w:fill="F2F2F2" w:themeFill="background1" w:themeFillShade="F2"/>
            <w:vAlign w:val="center"/>
          </w:tcPr>
          <w:p w14:paraId="174A9D2A" w14:textId="0DF73CA5" w:rsidR="004570AA" w:rsidRDefault="002608E8" w:rsidP="00970AC4">
            <w:pPr>
              <w:jc w:val="center"/>
              <w:rPr>
                <w:b/>
              </w:rPr>
            </w:pPr>
            <w:r>
              <w:rPr>
                <w:b/>
              </w:rPr>
              <w:t>Email</w:t>
            </w:r>
          </w:p>
        </w:tc>
        <w:tc>
          <w:tcPr>
            <w:tcW w:w="1950" w:type="dxa"/>
            <w:shd w:val="clear" w:color="auto" w:fill="F2F2F2" w:themeFill="background1" w:themeFillShade="F2"/>
            <w:vAlign w:val="center"/>
          </w:tcPr>
          <w:p w14:paraId="126AFED0" w14:textId="1BF00332" w:rsidR="004570AA" w:rsidRDefault="002A7C83" w:rsidP="00970AC4">
            <w:pPr>
              <w:jc w:val="center"/>
              <w:rPr>
                <w:b/>
              </w:rPr>
            </w:pPr>
            <w:r>
              <w:rPr>
                <w:b/>
              </w:rPr>
              <w:t>Nationality (for IP)</w:t>
            </w:r>
          </w:p>
        </w:tc>
      </w:tr>
      <w:tr w:rsidR="001D58E3" w14:paraId="1EFB8F19" w14:textId="77777777" w:rsidTr="466A02AD">
        <w:trPr>
          <w:trHeight w:val="458"/>
        </w:trPr>
        <w:tc>
          <w:tcPr>
            <w:tcW w:w="2435" w:type="dxa"/>
            <w:gridSpan w:val="2"/>
            <w:shd w:val="clear" w:color="auto" w:fill="FFFFFF" w:themeFill="background1"/>
            <w:vAlign w:val="center"/>
          </w:tcPr>
          <w:p w14:paraId="13C40E7F" w14:textId="79A47932" w:rsidR="001D58E3" w:rsidRPr="00AA7D06" w:rsidRDefault="001D58E3" w:rsidP="00AA7D06"/>
        </w:tc>
        <w:tc>
          <w:tcPr>
            <w:tcW w:w="2805" w:type="dxa"/>
            <w:gridSpan w:val="2"/>
            <w:shd w:val="clear" w:color="auto" w:fill="FFFFFF" w:themeFill="background1"/>
            <w:vAlign w:val="center"/>
          </w:tcPr>
          <w:p w14:paraId="636CCCF7" w14:textId="4F5B38F2" w:rsidR="001D58E3" w:rsidRPr="00AA7D06" w:rsidRDefault="001D58E3" w:rsidP="00AA7D06"/>
        </w:tc>
        <w:tc>
          <w:tcPr>
            <w:tcW w:w="2552" w:type="dxa"/>
            <w:gridSpan w:val="2"/>
            <w:shd w:val="clear" w:color="auto" w:fill="FFFFFF" w:themeFill="background1"/>
            <w:vAlign w:val="center"/>
          </w:tcPr>
          <w:p w14:paraId="60000DB9" w14:textId="77777777" w:rsidR="001D58E3" w:rsidRPr="00AA7D06" w:rsidRDefault="001D58E3" w:rsidP="00AA7D06"/>
        </w:tc>
        <w:tc>
          <w:tcPr>
            <w:tcW w:w="1950" w:type="dxa"/>
            <w:shd w:val="clear" w:color="auto" w:fill="FFFFFF" w:themeFill="background1"/>
            <w:vAlign w:val="center"/>
          </w:tcPr>
          <w:p w14:paraId="7D1B64EB" w14:textId="77777777" w:rsidR="001D58E3" w:rsidRPr="00AA7D06" w:rsidRDefault="001D58E3" w:rsidP="00AA7D06"/>
        </w:tc>
      </w:tr>
      <w:tr w:rsidR="073BFA9E" w14:paraId="174FFA40" w14:textId="77777777" w:rsidTr="466A02AD">
        <w:trPr>
          <w:trHeight w:val="458"/>
        </w:trPr>
        <w:tc>
          <w:tcPr>
            <w:tcW w:w="2435" w:type="dxa"/>
            <w:gridSpan w:val="2"/>
            <w:shd w:val="clear" w:color="auto" w:fill="FFFFFF" w:themeFill="background1"/>
            <w:vAlign w:val="center"/>
          </w:tcPr>
          <w:p w14:paraId="3673A239" w14:textId="2A647517" w:rsidR="073BFA9E" w:rsidRDefault="073BFA9E" w:rsidP="073BFA9E"/>
        </w:tc>
        <w:tc>
          <w:tcPr>
            <w:tcW w:w="2805" w:type="dxa"/>
            <w:gridSpan w:val="2"/>
            <w:shd w:val="clear" w:color="auto" w:fill="FFFFFF" w:themeFill="background1"/>
            <w:vAlign w:val="center"/>
          </w:tcPr>
          <w:p w14:paraId="5BA840DB" w14:textId="5AE5053C" w:rsidR="073BFA9E" w:rsidRDefault="073BFA9E" w:rsidP="073BFA9E"/>
        </w:tc>
        <w:tc>
          <w:tcPr>
            <w:tcW w:w="2552" w:type="dxa"/>
            <w:gridSpan w:val="2"/>
            <w:shd w:val="clear" w:color="auto" w:fill="FFFFFF" w:themeFill="background1"/>
            <w:vAlign w:val="center"/>
          </w:tcPr>
          <w:p w14:paraId="0FD64EC3" w14:textId="07FB4979" w:rsidR="073BFA9E" w:rsidRDefault="073BFA9E" w:rsidP="073BFA9E"/>
        </w:tc>
        <w:tc>
          <w:tcPr>
            <w:tcW w:w="1950" w:type="dxa"/>
            <w:shd w:val="clear" w:color="auto" w:fill="FFFFFF" w:themeFill="background1"/>
            <w:vAlign w:val="center"/>
          </w:tcPr>
          <w:p w14:paraId="75BAD5F2" w14:textId="23BFE1BA" w:rsidR="073BFA9E" w:rsidRDefault="073BFA9E" w:rsidP="073BFA9E"/>
        </w:tc>
      </w:tr>
      <w:tr w:rsidR="073BFA9E" w14:paraId="1462BBE0" w14:textId="77777777" w:rsidTr="466A02AD">
        <w:trPr>
          <w:trHeight w:val="458"/>
        </w:trPr>
        <w:tc>
          <w:tcPr>
            <w:tcW w:w="2435" w:type="dxa"/>
            <w:gridSpan w:val="2"/>
            <w:shd w:val="clear" w:color="auto" w:fill="FFFFFF" w:themeFill="background1"/>
            <w:vAlign w:val="center"/>
          </w:tcPr>
          <w:p w14:paraId="1CCFEDE5" w14:textId="5E8280AC" w:rsidR="073BFA9E" w:rsidRDefault="073BFA9E" w:rsidP="073BFA9E"/>
        </w:tc>
        <w:tc>
          <w:tcPr>
            <w:tcW w:w="2805" w:type="dxa"/>
            <w:gridSpan w:val="2"/>
            <w:shd w:val="clear" w:color="auto" w:fill="FFFFFF" w:themeFill="background1"/>
            <w:vAlign w:val="center"/>
          </w:tcPr>
          <w:p w14:paraId="4BB78F0F" w14:textId="5AEEA906" w:rsidR="073BFA9E" w:rsidRDefault="073BFA9E" w:rsidP="073BFA9E"/>
        </w:tc>
        <w:tc>
          <w:tcPr>
            <w:tcW w:w="2552" w:type="dxa"/>
            <w:gridSpan w:val="2"/>
            <w:shd w:val="clear" w:color="auto" w:fill="FFFFFF" w:themeFill="background1"/>
            <w:vAlign w:val="center"/>
          </w:tcPr>
          <w:p w14:paraId="170777B1" w14:textId="6004CC5E" w:rsidR="073BFA9E" w:rsidRDefault="073BFA9E" w:rsidP="073BFA9E"/>
        </w:tc>
        <w:tc>
          <w:tcPr>
            <w:tcW w:w="1950" w:type="dxa"/>
            <w:shd w:val="clear" w:color="auto" w:fill="FFFFFF" w:themeFill="background1"/>
            <w:vAlign w:val="center"/>
          </w:tcPr>
          <w:p w14:paraId="15FF3C66" w14:textId="25259FF0" w:rsidR="073BFA9E" w:rsidRDefault="073BFA9E" w:rsidP="073BFA9E"/>
        </w:tc>
      </w:tr>
    </w:tbl>
    <w:p w14:paraId="51CFB905" w14:textId="32022CC6" w:rsidR="00A55834" w:rsidRDefault="00A55834"/>
    <w:tbl>
      <w:tblPr>
        <w:tblStyle w:val="TableGrid"/>
        <w:tblpPr w:leftFromText="180" w:rightFromText="180" w:vertAnchor="text" w:horzAnchor="margin" w:tblpY="149"/>
        <w:tblW w:w="0" w:type="auto"/>
        <w:tblLook w:val="04A0" w:firstRow="1" w:lastRow="0" w:firstColumn="1" w:lastColumn="0" w:noHBand="0" w:noVBand="1"/>
      </w:tblPr>
      <w:tblGrid>
        <w:gridCol w:w="9742"/>
      </w:tblGrid>
      <w:tr w:rsidR="00A413D6" w14:paraId="0DD8258B" w14:textId="77777777" w:rsidTr="050C2AD3">
        <w:trPr>
          <w:trHeight w:val="419"/>
        </w:trPr>
        <w:tc>
          <w:tcPr>
            <w:tcW w:w="9742" w:type="dxa"/>
            <w:tcBorders>
              <w:bottom w:val="nil"/>
            </w:tcBorders>
            <w:shd w:val="clear" w:color="auto" w:fill="4A8ECC"/>
            <w:vAlign w:val="center"/>
          </w:tcPr>
          <w:p w14:paraId="26185095" w14:textId="65974681" w:rsidR="00A413D6" w:rsidRDefault="40D4E27F" w:rsidP="00B74FB5">
            <w:pPr>
              <w:spacing w:before="80" w:after="80"/>
              <w:jc w:val="center"/>
            </w:pPr>
            <w:r w:rsidRPr="40D4E27F">
              <w:rPr>
                <w:b/>
                <w:bCs/>
                <w:color w:val="FFFFFF" w:themeColor="background1"/>
                <w:sz w:val="28"/>
                <w:szCs w:val="28"/>
              </w:rPr>
              <w:t>INVENTION DETAILS</w:t>
            </w:r>
          </w:p>
        </w:tc>
      </w:tr>
      <w:tr w:rsidR="00A413D6" w14:paraId="51584432" w14:textId="77777777" w:rsidTr="050C2AD3">
        <w:trPr>
          <w:trHeight w:val="426"/>
        </w:trPr>
        <w:tc>
          <w:tcPr>
            <w:tcW w:w="9742" w:type="dxa"/>
            <w:tcBorders>
              <w:top w:val="nil"/>
            </w:tcBorders>
            <w:shd w:val="clear" w:color="auto" w:fill="E0E5E8"/>
            <w:vAlign w:val="center"/>
          </w:tcPr>
          <w:p w14:paraId="079C08AE" w14:textId="24061C7F" w:rsidR="00E66AA3" w:rsidRDefault="00A413D6" w:rsidP="004C6233">
            <w:pPr>
              <w:spacing w:before="80" w:after="80"/>
              <w:jc w:val="center"/>
              <w:rPr>
                <w:i/>
              </w:rPr>
            </w:pPr>
            <w:r w:rsidRPr="00E33839">
              <w:rPr>
                <w:b/>
              </w:rPr>
              <w:t xml:space="preserve">Invention </w:t>
            </w:r>
            <w:r w:rsidR="00E66AA3">
              <w:rPr>
                <w:b/>
              </w:rPr>
              <w:t>Background</w:t>
            </w:r>
          </w:p>
          <w:p w14:paraId="713E59C7" w14:textId="6339615B" w:rsidR="00811A3F" w:rsidRPr="00B726E9" w:rsidRDefault="00811A3F" w:rsidP="00F7195C">
            <w:pPr>
              <w:pStyle w:val="NormalWeb"/>
              <w:spacing w:before="0" w:beforeAutospacing="0" w:after="0" w:afterAutospacing="0"/>
              <w:jc w:val="center"/>
              <w:rPr>
                <w:rFonts w:ascii="Calibri" w:hAnsi="Calibri" w:cs="Calibri"/>
                <w:i/>
                <w:iCs/>
                <w:sz w:val="22"/>
                <w:szCs w:val="22"/>
              </w:rPr>
            </w:pPr>
            <w:r w:rsidRPr="00B726E9">
              <w:rPr>
                <w:rFonts w:ascii="Calibri" w:hAnsi="Calibri" w:cs="Calibri"/>
                <w:i/>
                <w:iCs/>
                <w:sz w:val="22"/>
                <w:szCs w:val="22"/>
              </w:rPr>
              <w:t>Briefly describe the greater research area background</w:t>
            </w:r>
            <w:r w:rsidR="001D6EB1">
              <w:rPr>
                <w:rFonts w:ascii="Calibri" w:hAnsi="Calibri" w:cs="Calibri"/>
                <w:i/>
                <w:iCs/>
                <w:sz w:val="22"/>
                <w:szCs w:val="22"/>
              </w:rPr>
              <w:t xml:space="preserve"> </w:t>
            </w:r>
            <w:r w:rsidRPr="00B726E9">
              <w:rPr>
                <w:rFonts w:ascii="Calibri" w:hAnsi="Calibri" w:cs="Calibri"/>
                <w:i/>
                <w:iCs/>
                <w:sz w:val="22"/>
                <w:szCs w:val="22"/>
              </w:rPr>
              <w:t>/</w:t>
            </w:r>
            <w:r w:rsidR="001D6EB1">
              <w:rPr>
                <w:rFonts w:ascii="Calibri" w:hAnsi="Calibri" w:cs="Calibri"/>
                <w:i/>
                <w:iCs/>
                <w:sz w:val="22"/>
                <w:szCs w:val="22"/>
              </w:rPr>
              <w:t xml:space="preserve"> </w:t>
            </w:r>
            <w:r w:rsidRPr="00B726E9">
              <w:rPr>
                <w:rFonts w:ascii="Calibri" w:hAnsi="Calibri" w:cs="Calibri"/>
                <w:i/>
                <w:iCs/>
                <w:sz w:val="22"/>
                <w:szCs w:val="22"/>
              </w:rPr>
              <w:t>project that this invention originated from. What was the main objective of this research? This will include briefly explaining the gaps in the field that your research addresses.</w:t>
            </w:r>
          </w:p>
          <w:p w14:paraId="00072B52" w14:textId="538C481E" w:rsidR="00811A3F" w:rsidRPr="00B726E9" w:rsidRDefault="00811A3F" w:rsidP="00F7195C">
            <w:pPr>
              <w:pStyle w:val="NormalWeb"/>
              <w:spacing w:before="0" w:beforeAutospacing="0" w:after="0" w:afterAutospacing="0"/>
              <w:jc w:val="center"/>
              <w:rPr>
                <w:rFonts w:ascii="Calibri" w:hAnsi="Calibri" w:cs="Calibri"/>
                <w:i/>
                <w:iCs/>
                <w:sz w:val="22"/>
                <w:szCs w:val="22"/>
              </w:rPr>
            </w:pPr>
            <w:r w:rsidRPr="00B726E9">
              <w:rPr>
                <w:rFonts w:ascii="Calibri" w:hAnsi="Calibri" w:cs="Calibri"/>
                <w:i/>
                <w:iCs/>
                <w:sz w:val="22"/>
                <w:szCs w:val="22"/>
              </w:rPr>
              <w:t>Summarise any precursor findings that directly contributed to you creating this invention, including a list of earlier prototypes or intermediate states of the invention.</w:t>
            </w:r>
          </w:p>
          <w:p w14:paraId="3CDEFB37" w14:textId="09FF6EC4" w:rsidR="00A413D6" w:rsidRPr="004C6233" w:rsidRDefault="00811A3F" w:rsidP="00F7195C">
            <w:pPr>
              <w:spacing w:before="80" w:after="80"/>
              <w:jc w:val="center"/>
              <w:rPr>
                <w:i/>
              </w:rPr>
            </w:pPr>
            <w:r w:rsidRPr="00B726E9">
              <w:rPr>
                <w:rFonts w:ascii="Calibri" w:hAnsi="Calibri" w:cs="Calibri"/>
                <w:i/>
                <w:iCs/>
              </w:rPr>
              <w:t>Briefly describe any relevant academic papers covering similar inventions</w:t>
            </w:r>
            <w:r w:rsidR="001D6EB1">
              <w:rPr>
                <w:rFonts w:ascii="Calibri" w:hAnsi="Calibri" w:cs="Calibri"/>
                <w:i/>
                <w:iCs/>
              </w:rPr>
              <w:t xml:space="preserve"> </w:t>
            </w:r>
            <w:r w:rsidRPr="00B726E9">
              <w:rPr>
                <w:rFonts w:ascii="Calibri" w:hAnsi="Calibri" w:cs="Calibri"/>
                <w:i/>
                <w:iCs/>
              </w:rPr>
              <w:t>/</w:t>
            </w:r>
            <w:r w:rsidR="001D6EB1">
              <w:rPr>
                <w:rFonts w:ascii="Calibri" w:hAnsi="Calibri" w:cs="Calibri"/>
                <w:i/>
                <w:iCs/>
              </w:rPr>
              <w:t xml:space="preserve"> </w:t>
            </w:r>
            <w:r w:rsidRPr="00B726E9">
              <w:rPr>
                <w:rFonts w:ascii="Calibri" w:hAnsi="Calibri" w:cs="Calibri"/>
                <w:i/>
                <w:iCs/>
              </w:rPr>
              <w:t>findings</w:t>
            </w:r>
            <w:r w:rsidRPr="00B726E9">
              <w:rPr>
                <w:i/>
                <w:iCs/>
              </w:rPr>
              <w:t>.</w:t>
            </w:r>
          </w:p>
        </w:tc>
      </w:tr>
      <w:tr w:rsidR="005166CD" w14:paraId="3D7AB795" w14:textId="77777777" w:rsidTr="050C2AD3">
        <w:trPr>
          <w:trHeight w:val="57"/>
        </w:trPr>
        <w:tc>
          <w:tcPr>
            <w:tcW w:w="9742" w:type="dxa"/>
            <w:shd w:val="clear" w:color="auto" w:fill="FFFFFF" w:themeFill="background1"/>
            <w:vAlign w:val="center"/>
          </w:tcPr>
          <w:p w14:paraId="423D1C7D" w14:textId="5358CCBE" w:rsidR="005166CD" w:rsidRPr="00255283" w:rsidRDefault="005166CD" w:rsidP="050C2AD3">
            <w:pPr>
              <w:spacing w:before="120" w:after="240"/>
            </w:pPr>
          </w:p>
        </w:tc>
      </w:tr>
      <w:tr w:rsidR="00731A43" w14:paraId="2836A8C7" w14:textId="77777777" w:rsidTr="050C2AD3">
        <w:trPr>
          <w:trHeight w:val="426"/>
        </w:trPr>
        <w:tc>
          <w:tcPr>
            <w:tcW w:w="9742" w:type="dxa"/>
            <w:shd w:val="clear" w:color="auto" w:fill="E0E5E8"/>
            <w:vAlign w:val="center"/>
          </w:tcPr>
          <w:p w14:paraId="2BA6EB20" w14:textId="0D391FC5" w:rsidR="00731A43" w:rsidRDefault="00DA33EE" w:rsidP="005166CD">
            <w:pPr>
              <w:spacing w:before="80" w:after="80"/>
              <w:jc w:val="center"/>
              <w:rPr>
                <w:b/>
              </w:rPr>
            </w:pPr>
            <w:r>
              <w:rPr>
                <w:b/>
              </w:rPr>
              <w:t>Background Continued</w:t>
            </w:r>
          </w:p>
          <w:p w14:paraId="144EA5AD" w14:textId="0EB85223" w:rsidR="00DA33EE" w:rsidRPr="00DA33EE" w:rsidRDefault="00A76E98" w:rsidP="005166CD">
            <w:pPr>
              <w:spacing w:before="80" w:after="80"/>
              <w:jc w:val="center"/>
              <w:rPr>
                <w:bCs/>
                <w:i/>
                <w:iCs/>
              </w:rPr>
            </w:pPr>
            <w:r w:rsidRPr="17FD9460">
              <w:rPr>
                <w:i/>
                <w:iCs/>
              </w:rPr>
              <w:t>What is the problem your invention has been developed to address? Why is there a need to address this problem?</w:t>
            </w:r>
            <w:r w:rsidR="00BE18A0">
              <w:rPr>
                <w:i/>
                <w:iCs/>
              </w:rPr>
              <w:t xml:space="preserve"> Try not to explain your </w:t>
            </w:r>
            <w:r w:rsidR="00B3238C">
              <w:rPr>
                <w:i/>
                <w:iCs/>
              </w:rPr>
              <w:t>invention</w:t>
            </w:r>
            <w:r w:rsidR="00BE18A0">
              <w:rPr>
                <w:i/>
                <w:iCs/>
              </w:rPr>
              <w:t xml:space="preserve"> here</w:t>
            </w:r>
            <w:r w:rsidR="00623814">
              <w:rPr>
                <w:i/>
                <w:iCs/>
              </w:rPr>
              <w:t xml:space="preserve"> – we want to understand the context </w:t>
            </w:r>
            <w:r w:rsidR="00B3238C">
              <w:rPr>
                <w:i/>
                <w:iCs/>
              </w:rPr>
              <w:t xml:space="preserve">for it </w:t>
            </w:r>
            <w:r w:rsidR="00623814">
              <w:rPr>
                <w:i/>
                <w:iCs/>
              </w:rPr>
              <w:t>from the viewpoint of someone who doesn’t know your invention exists.</w:t>
            </w:r>
          </w:p>
        </w:tc>
      </w:tr>
      <w:tr w:rsidR="00DA33EE" w14:paraId="0CB54F59" w14:textId="77777777" w:rsidTr="00DA33EE">
        <w:trPr>
          <w:trHeight w:val="426"/>
        </w:trPr>
        <w:tc>
          <w:tcPr>
            <w:tcW w:w="9742" w:type="dxa"/>
            <w:shd w:val="clear" w:color="auto" w:fill="FFFFFF" w:themeFill="background1"/>
            <w:vAlign w:val="center"/>
          </w:tcPr>
          <w:p w14:paraId="5B23EFD9" w14:textId="77777777" w:rsidR="00DA33EE" w:rsidRPr="00E33839" w:rsidRDefault="00DA33EE" w:rsidP="005166CD">
            <w:pPr>
              <w:spacing w:before="80" w:after="80"/>
              <w:jc w:val="center"/>
              <w:rPr>
                <w:b/>
              </w:rPr>
            </w:pPr>
          </w:p>
        </w:tc>
      </w:tr>
      <w:tr w:rsidR="005166CD" w14:paraId="19272C3B" w14:textId="77777777" w:rsidTr="050C2AD3">
        <w:trPr>
          <w:trHeight w:val="426"/>
        </w:trPr>
        <w:tc>
          <w:tcPr>
            <w:tcW w:w="9742" w:type="dxa"/>
            <w:shd w:val="clear" w:color="auto" w:fill="E0E5E8"/>
            <w:vAlign w:val="center"/>
          </w:tcPr>
          <w:p w14:paraId="3FB4DDAE" w14:textId="3E77DA58" w:rsidR="005166CD" w:rsidRPr="00E33839" w:rsidRDefault="00DC7473" w:rsidP="005166CD">
            <w:pPr>
              <w:spacing w:before="80" w:after="80"/>
              <w:jc w:val="center"/>
              <w:rPr>
                <w:b/>
              </w:rPr>
            </w:pPr>
            <w:r>
              <w:rPr>
                <w:b/>
              </w:rPr>
              <w:t xml:space="preserve">Basic </w:t>
            </w:r>
            <w:r w:rsidR="2DE06F29" w:rsidRPr="7780A919">
              <w:rPr>
                <w:b/>
                <w:bCs/>
              </w:rPr>
              <w:t>D</w:t>
            </w:r>
            <w:r w:rsidR="005166CD" w:rsidRPr="7780A919">
              <w:rPr>
                <w:b/>
                <w:bCs/>
              </w:rPr>
              <w:t>etails</w:t>
            </w:r>
            <w:r w:rsidR="005166CD">
              <w:rPr>
                <w:b/>
              </w:rPr>
              <w:t xml:space="preserve"> of your </w:t>
            </w:r>
            <w:r w:rsidR="033EFE9F" w:rsidRPr="7780A919">
              <w:rPr>
                <w:b/>
                <w:bCs/>
              </w:rPr>
              <w:t>I</w:t>
            </w:r>
            <w:r w:rsidR="005166CD" w:rsidRPr="7780A919">
              <w:rPr>
                <w:b/>
                <w:bCs/>
              </w:rPr>
              <w:t>nvention</w:t>
            </w:r>
          </w:p>
          <w:p w14:paraId="3490BC14" w14:textId="36235083" w:rsidR="00002F94" w:rsidRDefault="00002F94" w:rsidP="00002F94">
            <w:pPr>
              <w:spacing w:before="80" w:after="80"/>
              <w:jc w:val="center"/>
              <w:rPr>
                <w:i/>
                <w:iCs/>
              </w:rPr>
            </w:pPr>
            <w:r w:rsidRPr="71B16FA9">
              <w:rPr>
                <w:i/>
                <w:iCs/>
              </w:rPr>
              <w:t>An invention is something that has been created</w:t>
            </w:r>
            <w:r>
              <w:rPr>
                <w:i/>
                <w:iCs/>
              </w:rPr>
              <w:t>, i.e</w:t>
            </w:r>
            <w:r w:rsidRPr="00420EE7">
              <w:rPr>
                <w:i/>
                <w:iCs/>
              </w:rPr>
              <w:t>.</w:t>
            </w:r>
            <w:r w:rsidR="48A1F2FF" w:rsidRPr="00420EE7">
              <w:rPr>
                <w:i/>
                <w:iCs/>
              </w:rPr>
              <w:t>,</w:t>
            </w:r>
            <w:r>
              <w:rPr>
                <w:i/>
                <w:iCs/>
              </w:rPr>
              <w:t xml:space="preserve"> </w:t>
            </w:r>
            <w:r w:rsidR="005D0444">
              <w:rPr>
                <w:i/>
                <w:iCs/>
              </w:rPr>
              <w:t xml:space="preserve">is </w:t>
            </w:r>
            <w:r>
              <w:rPr>
                <w:i/>
                <w:iCs/>
              </w:rPr>
              <w:t>something tangible</w:t>
            </w:r>
            <w:r w:rsidRPr="71B16FA9">
              <w:rPr>
                <w:i/>
                <w:iCs/>
              </w:rPr>
              <w:t xml:space="preserve">. Briefly describe what you have </w:t>
            </w:r>
            <w:r w:rsidR="00C24B41">
              <w:rPr>
                <w:i/>
                <w:iCs/>
              </w:rPr>
              <w:t>invented</w:t>
            </w:r>
            <w:r w:rsidRPr="71B16FA9">
              <w:rPr>
                <w:i/>
                <w:iCs/>
              </w:rPr>
              <w:t xml:space="preserve">, in a way that a non-expert in the field could understand. </w:t>
            </w:r>
          </w:p>
          <w:p w14:paraId="27E1B69B" w14:textId="7C2CC586" w:rsidR="005166CD" w:rsidRPr="004C6233" w:rsidRDefault="00002F94" w:rsidP="00002F94">
            <w:pPr>
              <w:spacing w:before="80" w:after="80"/>
              <w:jc w:val="center"/>
              <w:rPr>
                <w:i/>
              </w:rPr>
            </w:pPr>
            <w:r w:rsidRPr="17FD9460">
              <w:rPr>
                <w:i/>
                <w:iCs/>
              </w:rPr>
              <w:t>What is it?</w:t>
            </w:r>
            <w:r>
              <w:rPr>
                <w:i/>
                <w:iCs/>
              </w:rPr>
              <w:t xml:space="preserve"> What does it do?</w:t>
            </w:r>
            <w:r w:rsidRPr="17FD9460">
              <w:rPr>
                <w:i/>
                <w:iCs/>
              </w:rPr>
              <w:t xml:space="preserve"> How does it work? How is it made?</w:t>
            </w:r>
          </w:p>
        </w:tc>
      </w:tr>
      <w:tr w:rsidR="008E7179" w14:paraId="26404D59" w14:textId="77777777" w:rsidTr="050C2AD3">
        <w:trPr>
          <w:trHeight w:val="535"/>
        </w:trPr>
        <w:tc>
          <w:tcPr>
            <w:tcW w:w="9742" w:type="dxa"/>
            <w:shd w:val="clear" w:color="auto" w:fill="FFFFFF" w:themeFill="background1"/>
            <w:vAlign w:val="center"/>
          </w:tcPr>
          <w:p w14:paraId="3733F0C2" w14:textId="0DB76D8E" w:rsidR="008E7179" w:rsidRDefault="008E7179" w:rsidP="008E7179"/>
          <w:p w14:paraId="0ED897B2" w14:textId="0D58EB22" w:rsidR="008E7179" w:rsidRDefault="008E7179" w:rsidP="008E7179"/>
        </w:tc>
      </w:tr>
      <w:tr w:rsidR="008A7F55" w14:paraId="39A7CD99" w14:textId="77777777" w:rsidTr="050C2AD3">
        <w:trPr>
          <w:trHeight w:val="535"/>
        </w:trPr>
        <w:tc>
          <w:tcPr>
            <w:tcW w:w="9742" w:type="dxa"/>
            <w:shd w:val="clear" w:color="auto" w:fill="E0E5E8"/>
            <w:vAlign w:val="center"/>
          </w:tcPr>
          <w:p w14:paraId="689D79AB" w14:textId="6CF773A7" w:rsidR="00C221D0" w:rsidRDefault="001C1B8E" w:rsidP="001C1B8E">
            <w:pPr>
              <w:jc w:val="center"/>
              <w:rPr>
                <w:b/>
              </w:rPr>
            </w:pPr>
            <w:r>
              <w:rPr>
                <w:b/>
                <w:bCs/>
              </w:rPr>
              <w:t xml:space="preserve">In-depth </w:t>
            </w:r>
            <w:r w:rsidR="5AE93267" w:rsidRPr="3E24D528">
              <w:rPr>
                <w:b/>
                <w:bCs/>
              </w:rPr>
              <w:t>D</w:t>
            </w:r>
            <w:r w:rsidRPr="3E24D528">
              <w:rPr>
                <w:b/>
                <w:bCs/>
              </w:rPr>
              <w:t>etails</w:t>
            </w:r>
            <w:r w:rsidRPr="17FD9460">
              <w:rPr>
                <w:b/>
                <w:bCs/>
              </w:rPr>
              <w:t xml:space="preserve"> of </w:t>
            </w:r>
            <w:r w:rsidR="6F600059" w:rsidRPr="3E24D528">
              <w:rPr>
                <w:b/>
                <w:bCs/>
              </w:rPr>
              <w:t>your I</w:t>
            </w:r>
            <w:r w:rsidRPr="3E24D528">
              <w:rPr>
                <w:b/>
                <w:bCs/>
              </w:rPr>
              <w:t>nvention</w:t>
            </w:r>
          </w:p>
          <w:p w14:paraId="77B860B4" w14:textId="77777777" w:rsidR="001C1B8E" w:rsidRDefault="001C1B8E" w:rsidP="001C1B8E">
            <w:pPr>
              <w:jc w:val="center"/>
              <w:rPr>
                <w:i/>
                <w:iCs/>
              </w:rPr>
            </w:pPr>
            <w:r w:rsidRPr="17FD9460">
              <w:rPr>
                <w:i/>
                <w:iCs/>
              </w:rPr>
              <w:lastRenderedPageBreak/>
              <w:t xml:space="preserve">Include diagrams </w:t>
            </w:r>
            <w:r>
              <w:rPr>
                <w:i/>
                <w:iCs/>
              </w:rPr>
              <w:t xml:space="preserve">/ </w:t>
            </w:r>
            <w:r w:rsidRPr="17FD9460">
              <w:rPr>
                <w:i/>
                <w:iCs/>
              </w:rPr>
              <w:t>pictures if possible and enough information for another researcher</w:t>
            </w:r>
            <w:r>
              <w:rPr>
                <w:i/>
                <w:iCs/>
              </w:rPr>
              <w:t xml:space="preserve"> in your field</w:t>
            </w:r>
            <w:r w:rsidRPr="17FD9460">
              <w:rPr>
                <w:i/>
                <w:iCs/>
              </w:rPr>
              <w:t xml:space="preserve"> to re-create your </w:t>
            </w:r>
            <w:r>
              <w:rPr>
                <w:i/>
                <w:iCs/>
              </w:rPr>
              <w:t>invention</w:t>
            </w:r>
            <w:r w:rsidRPr="17FD9460">
              <w:rPr>
                <w:i/>
                <w:iCs/>
              </w:rPr>
              <w:t xml:space="preserve"> if they had these details.</w:t>
            </w:r>
          </w:p>
          <w:p w14:paraId="165AB7E3" w14:textId="77777777" w:rsidR="008A7F55" w:rsidRDefault="001C1B8E" w:rsidP="00F7195C">
            <w:pPr>
              <w:jc w:val="center"/>
              <w:rPr>
                <w:i/>
                <w:iCs/>
              </w:rPr>
            </w:pPr>
            <w:r>
              <w:rPr>
                <w:i/>
                <w:iCs/>
              </w:rPr>
              <w:t xml:space="preserve">Please provide any </w:t>
            </w:r>
            <w:r w:rsidRPr="48823BB0">
              <w:rPr>
                <w:i/>
                <w:iCs/>
              </w:rPr>
              <w:t>operating parameters and requirements</w:t>
            </w:r>
            <w:r>
              <w:rPr>
                <w:i/>
                <w:iCs/>
              </w:rPr>
              <w:t xml:space="preserve"> (if the invention relates to a method of doing something, please provide details of the method). If you have a draft manuscript or other technical documents, reference specific portions here.</w:t>
            </w:r>
          </w:p>
          <w:p w14:paraId="0C447777" w14:textId="0C0F5AA4" w:rsidR="00E85542" w:rsidRPr="00F7195C" w:rsidRDefault="07483B69" w:rsidP="00F7195C">
            <w:pPr>
              <w:jc w:val="center"/>
              <w:rPr>
                <w:i/>
                <w:iCs/>
              </w:rPr>
            </w:pPr>
            <w:r w:rsidRPr="29D25D31">
              <w:rPr>
                <w:i/>
                <w:iCs/>
              </w:rPr>
              <w:t>If</w:t>
            </w:r>
            <w:r w:rsidR="00E85542">
              <w:rPr>
                <w:i/>
                <w:iCs/>
              </w:rPr>
              <w:t xml:space="preserve"> data has been collected to prove the invention exists or works</w:t>
            </w:r>
            <w:r w:rsidR="09AE7B82" w:rsidRPr="29D25D31">
              <w:rPr>
                <w:i/>
                <w:iCs/>
              </w:rPr>
              <w:t>, please provide this.</w:t>
            </w:r>
          </w:p>
        </w:tc>
      </w:tr>
      <w:tr w:rsidR="008A7F55" w14:paraId="04E1D0FB" w14:textId="77777777" w:rsidTr="008A7F55">
        <w:trPr>
          <w:trHeight w:val="535"/>
        </w:trPr>
        <w:tc>
          <w:tcPr>
            <w:tcW w:w="9742" w:type="dxa"/>
            <w:shd w:val="clear" w:color="auto" w:fill="FFFFFF" w:themeFill="background1"/>
            <w:vAlign w:val="center"/>
          </w:tcPr>
          <w:p w14:paraId="5F63708E" w14:textId="77777777" w:rsidR="008A7F55" w:rsidRDefault="008A7F55" w:rsidP="008E7179">
            <w:pPr>
              <w:spacing w:before="80" w:after="80"/>
              <w:jc w:val="center"/>
              <w:rPr>
                <w:b/>
              </w:rPr>
            </w:pPr>
          </w:p>
        </w:tc>
      </w:tr>
      <w:tr w:rsidR="008E7179" w14:paraId="01BCAAB1" w14:textId="77777777" w:rsidTr="050C2AD3">
        <w:trPr>
          <w:trHeight w:val="535"/>
        </w:trPr>
        <w:tc>
          <w:tcPr>
            <w:tcW w:w="9742" w:type="dxa"/>
            <w:shd w:val="clear" w:color="auto" w:fill="E0E5E8"/>
            <w:vAlign w:val="center"/>
          </w:tcPr>
          <w:p w14:paraId="70CA03A1" w14:textId="75930A13" w:rsidR="008E7179" w:rsidRPr="00E33839" w:rsidRDefault="008E7179" w:rsidP="008E7179">
            <w:pPr>
              <w:spacing w:before="80" w:after="80"/>
              <w:jc w:val="center"/>
              <w:rPr>
                <w:b/>
              </w:rPr>
            </w:pPr>
            <w:r>
              <w:rPr>
                <w:b/>
              </w:rPr>
              <w:t>Potential Applications/Markets</w:t>
            </w:r>
          </w:p>
          <w:p w14:paraId="04065377" w14:textId="037D20F7" w:rsidR="008E7179" w:rsidRDefault="00203714" w:rsidP="008E7179">
            <w:pPr>
              <w:spacing w:after="80"/>
              <w:jc w:val="center"/>
            </w:pPr>
            <w:r w:rsidRPr="1F326617">
              <w:rPr>
                <w:i/>
                <w:iCs/>
              </w:rPr>
              <w:t xml:space="preserve">Describe the potential application(s) of your invention. Of the applications described, which has the greatest need for this invention?  </w:t>
            </w:r>
          </w:p>
        </w:tc>
      </w:tr>
      <w:tr w:rsidR="008E7179" w14:paraId="2913E330" w14:textId="77777777" w:rsidTr="050C2AD3">
        <w:trPr>
          <w:trHeight w:val="535"/>
        </w:trPr>
        <w:tc>
          <w:tcPr>
            <w:tcW w:w="9742" w:type="dxa"/>
            <w:shd w:val="clear" w:color="auto" w:fill="FFFFFF" w:themeFill="background1"/>
            <w:vAlign w:val="center"/>
          </w:tcPr>
          <w:p w14:paraId="25A43F0F" w14:textId="0175EBBF" w:rsidR="008E7179" w:rsidRDefault="008E7179" w:rsidP="008E7179"/>
        </w:tc>
      </w:tr>
      <w:tr w:rsidR="008E7179" w14:paraId="5BB2BFD0" w14:textId="77777777" w:rsidTr="050C2AD3">
        <w:trPr>
          <w:trHeight w:val="426"/>
        </w:trPr>
        <w:tc>
          <w:tcPr>
            <w:tcW w:w="9742" w:type="dxa"/>
            <w:shd w:val="clear" w:color="auto" w:fill="E0E5E8"/>
            <w:vAlign w:val="center"/>
          </w:tcPr>
          <w:p w14:paraId="79862033" w14:textId="77777777" w:rsidR="008E7179" w:rsidRPr="00E33839" w:rsidRDefault="008E7179" w:rsidP="008E7179">
            <w:pPr>
              <w:spacing w:before="80" w:after="80"/>
              <w:jc w:val="center"/>
              <w:rPr>
                <w:b/>
              </w:rPr>
            </w:pPr>
            <w:r>
              <w:rPr>
                <w:b/>
              </w:rPr>
              <w:t>Competition</w:t>
            </w:r>
          </w:p>
          <w:p w14:paraId="23966523" w14:textId="6D7F8663" w:rsidR="008E7179" w:rsidRPr="004C6233" w:rsidRDefault="00941F79" w:rsidP="008E7179">
            <w:pPr>
              <w:spacing w:before="80" w:after="80"/>
              <w:jc w:val="center"/>
              <w:rPr>
                <w:i/>
              </w:rPr>
            </w:pPr>
            <w:r>
              <w:rPr>
                <w:i/>
              </w:rPr>
              <w:t>What alternatives are currently attempting to address the same problem as your invention</w:t>
            </w:r>
            <w:r w:rsidR="003E2CC9">
              <w:rPr>
                <w:i/>
              </w:rPr>
              <w:t xml:space="preserve"> (e.g</w:t>
            </w:r>
            <w:r w:rsidR="003E2CC9" w:rsidRPr="7E3B3A80">
              <w:rPr>
                <w:i/>
                <w:iCs/>
              </w:rPr>
              <w:t>.</w:t>
            </w:r>
            <w:r w:rsidR="08155C9B" w:rsidRPr="7E3B3A80">
              <w:rPr>
                <w:i/>
                <w:iCs/>
              </w:rPr>
              <w:t>,</w:t>
            </w:r>
            <w:r w:rsidR="003E2CC9">
              <w:rPr>
                <w:i/>
              </w:rPr>
              <w:t xml:space="preserve"> current methods, technologies, products, services and</w:t>
            </w:r>
            <w:r w:rsidR="001D6EB1">
              <w:rPr>
                <w:i/>
              </w:rPr>
              <w:t xml:space="preserve"> </w:t>
            </w:r>
            <w:r w:rsidR="003E2CC9">
              <w:rPr>
                <w:i/>
              </w:rPr>
              <w:t>/</w:t>
            </w:r>
            <w:r w:rsidR="001D6EB1">
              <w:rPr>
                <w:i/>
              </w:rPr>
              <w:t xml:space="preserve"> </w:t>
            </w:r>
            <w:r w:rsidR="003E2CC9">
              <w:rPr>
                <w:i/>
              </w:rPr>
              <w:t>or other research which would compete with this invention)</w:t>
            </w:r>
            <w:r w:rsidR="00972E2C">
              <w:rPr>
                <w:i/>
              </w:rPr>
              <w:t>? Briefly describe these</w:t>
            </w:r>
            <w:r w:rsidR="00613678">
              <w:rPr>
                <w:i/>
              </w:rPr>
              <w:t>.</w:t>
            </w:r>
          </w:p>
        </w:tc>
      </w:tr>
      <w:tr w:rsidR="008E7179" w14:paraId="7B32DD94" w14:textId="77777777" w:rsidTr="050C2AD3">
        <w:trPr>
          <w:trHeight w:val="544"/>
        </w:trPr>
        <w:tc>
          <w:tcPr>
            <w:tcW w:w="9742" w:type="dxa"/>
            <w:shd w:val="clear" w:color="auto" w:fill="FFFFFF" w:themeFill="background1"/>
            <w:vAlign w:val="center"/>
          </w:tcPr>
          <w:p w14:paraId="73756F11" w14:textId="1F4F9A61" w:rsidR="008E7179" w:rsidRDefault="008E7179" w:rsidP="008E7179"/>
        </w:tc>
      </w:tr>
      <w:tr w:rsidR="008E7179" w14:paraId="03F723DD" w14:textId="77777777" w:rsidTr="050C2AD3">
        <w:trPr>
          <w:trHeight w:val="426"/>
        </w:trPr>
        <w:tc>
          <w:tcPr>
            <w:tcW w:w="9742" w:type="dxa"/>
            <w:shd w:val="clear" w:color="auto" w:fill="E0E5E8"/>
            <w:vAlign w:val="center"/>
          </w:tcPr>
          <w:p w14:paraId="3893C90B" w14:textId="48227D4A" w:rsidR="008E7179" w:rsidRDefault="008E7179" w:rsidP="008E7179">
            <w:pPr>
              <w:spacing w:before="80" w:after="80"/>
              <w:jc w:val="center"/>
              <w:rPr>
                <w:i/>
              </w:rPr>
            </w:pPr>
            <w:r>
              <w:rPr>
                <w:b/>
              </w:rPr>
              <w:t>Advantages</w:t>
            </w:r>
            <w:r w:rsidRPr="004C6233">
              <w:rPr>
                <w:i/>
              </w:rPr>
              <w:t xml:space="preserve"> </w:t>
            </w:r>
          </w:p>
          <w:p w14:paraId="61188019" w14:textId="386DF0D4" w:rsidR="008E7179" w:rsidRPr="004C6233" w:rsidRDefault="0048286B" w:rsidP="008E7179">
            <w:pPr>
              <w:spacing w:before="80" w:after="80"/>
              <w:jc w:val="center"/>
              <w:rPr>
                <w:i/>
              </w:rPr>
            </w:pPr>
            <w:r w:rsidRPr="004C6233">
              <w:rPr>
                <w:i/>
              </w:rPr>
              <w:t xml:space="preserve">What is the advantage of your invention over current </w:t>
            </w:r>
            <w:r w:rsidRPr="4A4C5D7C">
              <w:rPr>
                <w:i/>
                <w:iCs/>
              </w:rPr>
              <w:t xml:space="preserve">alternatives (including other </w:t>
            </w:r>
            <w:r w:rsidR="0082126F">
              <w:rPr>
                <w:i/>
                <w:iCs/>
              </w:rPr>
              <w:t>technologies, products, and research</w:t>
            </w:r>
            <w:r w:rsidRPr="4A4C5D7C">
              <w:rPr>
                <w:i/>
                <w:iCs/>
              </w:rPr>
              <w:t>)</w:t>
            </w:r>
            <w:r w:rsidRPr="004C6233">
              <w:rPr>
                <w:i/>
              </w:rPr>
              <w:t>?</w:t>
            </w:r>
          </w:p>
        </w:tc>
      </w:tr>
      <w:tr w:rsidR="008E7179" w14:paraId="7879BE34" w14:textId="77777777" w:rsidTr="050C2AD3">
        <w:trPr>
          <w:trHeight w:val="556"/>
        </w:trPr>
        <w:tc>
          <w:tcPr>
            <w:tcW w:w="9742" w:type="dxa"/>
            <w:shd w:val="clear" w:color="auto" w:fill="FFFFFF" w:themeFill="background1"/>
            <w:vAlign w:val="center"/>
          </w:tcPr>
          <w:p w14:paraId="3B279486" w14:textId="3FDB6320" w:rsidR="008E7179" w:rsidRDefault="008E7179" w:rsidP="008E7179"/>
        </w:tc>
      </w:tr>
    </w:tbl>
    <w:p w14:paraId="509A529C" w14:textId="2EE3E187" w:rsidR="00C83556" w:rsidRDefault="00C83556"/>
    <w:tbl>
      <w:tblPr>
        <w:tblStyle w:val="TableGrid"/>
        <w:tblpPr w:leftFromText="180" w:rightFromText="180" w:vertAnchor="text" w:horzAnchor="margin" w:tblpY="7"/>
        <w:tblW w:w="0" w:type="auto"/>
        <w:tblLook w:val="04A0" w:firstRow="1" w:lastRow="0" w:firstColumn="1" w:lastColumn="0" w:noHBand="0" w:noVBand="1"/>
      </w:tblPr>
      <w:tblGrid>
        <w:gridCol w:w="9634"/>
      </w:tblGrid>
      <w:tr w:rsidR="00246A0D" w14:paraId="612029EE" w14:textId="77777777" w:rsidTr="00EC58D9">
        <w:trPr>
          <w:trHeight w:val="419"/>
        </w:trPr>
        <w:tc>
          <w:tcPr>
            <w:tcW w:w="9634" w:type="dxa"/>
            <w:shd w:val="clear" w:color="auto" w:fill="E34DC3"/>
            <w:vAlign w:val="center"/>
          </w:tcPr>
          <w:p w14:paraId="68CEED47" w14:textId="77777777" w:rsidR="00246A0D" w:rsidRDefault="006D3F2E" w:rsidP="006D3F2E">
            <w:pPr>
              <w:spacing w:before="80" w:after="80"/>
              <w:jc w:val="center"/>
              <w:rPr>
                <w:b/>
                <w:bCs/>
                <w:caps/>
                <w:color w:val="FFFFFF" w:themeColor="background1"/>
                <w:sz w:val="28"/>
                <w:szCs w:val="28"/>
              </w:rPr>
            </w:pPr>
            <w:r w:rsidRPr="003827DE">
              <w:rPr>
                <w:b/>
                <w:bCs/>
                <w:caps/>
                <w:color w:val="FFFFFF" w:themeColor="background1"/>
                <w:sz w:val="28"/>
                <w:szCs w:val="28"/>
              </w:rPr>
              <w:t>indigenous knowledge</w:t>
            </w:r>
            <w:r>
              <w:rPr>
                <w:b/>
                <w:bCs/>
                <w:caps/>
                <w:color w:val="FFFFFF" w:themeColor="background1"/>
                <w:sz w:val="28"/>
                <w:szCs w:val="28"/>
              </w:rPr>
              <w:t xml:space="preserve"> Or m</w:t>
            </w:r>
            <w:r>
              <w:rPr>
                <w:rFonts w:cstheme="minorHAnsi"/>
                <w:b/>
                <w:bCs/>
                <w:caps/>
                <w:color w:val="FFFFFF" w:themeColor="background1"/>
                <w:sz w:val="28"/>
                <w:szCs w:val="28"/>
              </w:rPr>
              <w:t>ā</w:t>
            </w:r>
            <w:r>
              <w:rPr>
                <w:b/>
                <w:bCs/>
                <w:caps/>
                <w:color w:val="FFFFFF" w:themeColor="background1"/>
                <w:sz w:val="28"/>
                <w:szCs w:val="28"/>
              </w:rPr>
              <w:t>ta</w:t>
            </w:r>
            <w:r w:rsidR="00BD06A8">
              <w:rPr>
                <w:b/>
                <w:bCs/>
                <w:caps/>
                <w:color w:val="FFFFFF" w:themeColor="background1"/>
                <w:sz w:val="28"/>
                <w:szCs w:val="28"/>
              </w:rPr>
              <w:t>u</w:t>
            </w:r>
            <w:r>
              <w:rPr>
                <w:b/>
                <w:bCs/>
                <w:caps/>
                <w:color w:val="FFFFFF" w:themeColor="background1"/>
                <w:sz w:val="28"/>
                <w:szCs w:val="28"/>
              </w:rPr>
              <w:t>ranga m</w:t>
            </w:r>
            <w:r>
              <w:rPr>
                <w:rFonts w:cstheme="minorHAnsi"/>
                <w:b/>
                <w:bCs/>
                <w:caps/>
                <w:color w:val="FFFFFF" w:themeColor="background1"/>
                <w:sz w:val="28"/>
                <w:szCs w:val="28"/>
              </w:rPr>
              <w:t>ā</w:t>
            </w:r>
            <w:r>
              <w:rPr>
                <w:b/>
                <w:bCs/>
                <w:caps/>
                <w:color w:val="FFFFFF" w:themeColor="background1"/>
                <w:sz w:val="28"/>
                <w:szCs w:val="28"/>
              </w:rPr>
              <w:t>ori</w:t>
            </w:r>
          </w:p>
          <w:p w14:paraId="0B9EAB59" w14:textId="356842B3" w:rsidR="00EC58D9" w:rsidRPr="006C7C2F" w:rsidRDefault="006C7C2F" w:rsidP="006D3F2E">
            <w:pPr>
              <w:spacing w:before="80" w:after="80"/>
              <w:jc w:val="center"/>
              <w:rPr>
                <w:b/>
                <w:bCs/>
              </w:rPr>
            </w:pPr>
            <w:r w:rsidRPr="006C7C2F">
              <w:rPr>
                <w:b/>
                <w:bCs/>
                <w:color w:val="FFFFFF" w:themeColor="background1"/>
              </w:rPr>
              <w:t>This section is intended to establish whether any IP may be relevant to</w:t>
            </w:r>
            <w:r w:rsidRPr="006C7C2F">
              <w:rPr>
                <w:b/>
                <w:bCs/>
                <w:sz w:val="18"/>
                <w:szCs w:val="18"/>
              </w:rPr>
              <w:t xml:space="preserve"> </w:t>
            </w:r>
            <w:proofErr w:type="spellStart"/>
            <w:r w:rsidRPr="006C7C2F">
              <w:rPr>
                <w:b/>
                <w:bCs/>
                <w:color w:val="FFFFFF" w:themeColor="background1"/>
              </w:rPr>
              <w:t>mātauranga</w:t>
            </w:r>
            <w:proofErr w:type="spellEnd"/>
            <w:r w:rsidRPr="006C7C2F">
              <w:rPr>
                <w:b/>
                <w:bCs/>
                <w:color w:val="FFFFFF" w:themeColor="background1"/>
              </w:rPr>
              <w:t xml:space="preserve"> and taonga Māori, or any indigenous intellectual property arising from other countries.</w:t>
            </w:r>
          </w:p>
        </w:tc>
      </w:tr>
      <w:tr w:rsidR="00246A0D" w:rsidRPr="004C6233" w14:paraId="63C572AF" w14:textId="77777777" w:rsidTr="00BA232B">
        <w:trPr>
          <w:trHeight w:val="426"/>
        </w:trPr>
        <w:tc>
          <w:tcPr>
            <w:tcW w:w="9634" w:type="dxa"/>
            <w:shd w:val="clear" w:color="auto" w:fill="E0E5E8"/>
            <w:vAlign w:val="center"/>
          </w:tcPr>
          <w:p w14:paraId="244C6C7F" w14:textId="77777777" w:rsidR="009F1407" w:rsidRDefault="009F1407" w:rsidP="009F1407">
            <w:pPr>
              <w:spacing w:before="80" w:after="80"/>
              <w:jc w:val="center"/>
              <w:rPr>
                <w:i/>
                <w:iCs/>
              </w:rPr>
            </w:pPr>
            <w:r>
              <w:rPr>
                <w:i/>
                <w:iCs/>
              </w:rPr>
              <w:t>Has this work involved the use of any biological resource?</w:t>
            </w:r>
          </w:p>
          <w:p w14:paraId="49C69EC3" w14:textId="46FA4188" w:rsidR="00246A0D" w:rsidRPr="004C6233" w:rsidRDefault="009F1407" w:rsidP="009F1407">
            <w:pPr>
              <w:spacing w:before="80" w:after="80"/>
              <w:jc w:val="center"/>
              <w:rPr>
                <w:i/>
              </w:rPr>
            </w:pPr>
            <w:r w:rsidRPr="009F1407">
              <w:rPr>
                <w:i/>
              </w:rPr>
              <w:t xml:space="preserve">If yes, please </w:t>
            </w:r>
            <w:r w:rsidR="00AD0297">
              <w:rPr>
                <w:i/>
              </w:rPr>
              <w:t>describe.</w:t>
            </w:r>
          </w:p>
        </w:tc>
      </w:tr>
      <w:tr w:rsidR="00246A0D" w14:paraId="26E176C7" w14:textId="77777777" w:rsidTr="00BA232B">
        <w:trPr>
          <w:trHeight w:val="537"/>
        </w:trPr>
        <w:tc>
          <w:tcPr>
            <w:tcW w:w="9634" w:type="dxa"/>
            <w:shd w:val="clear" w:color="auto" w:fill="FFFFFF" w:themeFill="background1"/>
            <w:vAlign w:val="center"/>
          </w:tcPr>
          <w:p w14:paraId="28CD873B" w14:textId="77777777" w:rsidR="00246A0D" w:rsidRDefault="00246A0D" w:rsidP="00BA232B">
            <w:pPr>
              <w:spacing w:before="80" w:after="80"/>
              <w:contextualSpacing/>
              <w:rPr>
                <w:rFonts w:ascii="Calibri" w:eastAsia="Calibri" w:hAnsi="Calibri" w:cs="Calibri"/>
                <w:color w:val="000000" w:themeColor="text1"/>
                <w:shd w:val="clear" w:color="auto" w:fill="E6E6E6"/>
              </w:rPr>
            </w:pPr>
            <w:r w:rsidRPr="48823BB0">
              <w:rPr>
                <w:rFonts w:ascii="Calibri" w:eastAsia="Calibri" w:hAnsi="Calibri" w:cs="Calibri"/>
                <w:color w:val="000000" w:themeColor="text1"/>
              </w:rPr>
              <w:t xml:space="preserve">Yes </w:t>
            </w:r>
            <w:sdt>
              <w:sdtPr>
                <w:rPr>
                  <w:rFonts w:ascii="Calibri" w:eastAsia="Calibri" w:hAnsi="Calibri" w:cs="Calibri"/>
                  <w:color w:val="000000" w:themeColor="text1"/>
                  <w:shd w:val="clear" w:color="auto" w:fill="E6E6E6"/>
                </w:rPr>
                <w:id w:val="-658764759"/>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sidRPr="48823BB0">
              <w:rPr>
                <w:rFonts w:ascii="Calibri" w:eastAsia="Calibri" w:hAnsi="Calibri" w:cs="Calibri"/>
                <w:color w:val="000000" w:themeColor="text1"/>
              </w:rPr>
              <w:t xml:space="preserve">  No </w:t>
            </w:r>
            <w:sdt>
              <w:sdtPr>
                <w:rPr>
                  <w:rFonts w:ascii="Calibri" w:eastAsia="Calibri" w:hAnsi="Calibri" w:cs="Calibri"/>
                  <w:color w:val="000000" w:themeColor="text1"/>
                  <w:shd w:val="clear" w:color="auto" w:fill="E6E6E6"/>
                </w:rPr>
                <w:id w:val="-1065182396"/>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Pr>
                <w:rFonts w:ascii="Calibri" w:eastAsia="Calibri" w:hAnsi="Calibri" w:cs="Calibri"/>
                <w:color w:val="000000" w:themeColor="text1"/>
                <w:shd w:val="clear" w:color="auto" w:fill="E6E6E6"/>
              </w:rPr>
              <w:t xml:space="preserve">  </w:t>
            </w:r>
          </w:p>
          <w:p w14:paraId="6FC9AC3C" w14:textId="77777777" w:rsidR="00246A0D" w:rsidRDefault="00246A0D" w:rsidP="00BA232B">
            <w:pPr>
              <w:spacing w:before="80" w:after="80"/>
              <w:contextualSpacing/>
            </w:pPr>
          </w:p>
        </w:tc>
      </w:tr>
      <w:tr w:rsidR="00246A0D" w:rsidRPr="004C6233" w14:paraId="401324E2" w14:textId="77777777" w:rsidTr="00BA232B">
        <w:trPr>
          <w:trHeight w:val="426"/>
        </w:trPr>
        <w:tc>
          <w:tcPr>
            <w:tcW w:w="9634" w:type="dxa"/>
            <w:shd w:val="clear" w:color="auto" w:fill="E0E5E8"/>
            <w:vAlign w:val="center"/>
          </w:tcPr>
          <w:p w14:paraId="64947FF6" w14:textId="77777777" w:rsidR="00AD0297" w:rsidRDefault="00AD0297" w:rsidP="00AD0297">
            <w:pPr>
              <w:spacing w:before="80" w:after="80" w:line="259" w:lineRule="auto"/>
              <w:jc w:val="center"/>
              <w:rPr>
                <w:i/>
                <w:iCs/>
              </w:rPr>
            </w:pPr>
            <w:r>
              <w:rPr>
                <w:i/>
                <w:iCs/>
              </w:rPr>
              <w:t xml:space="preserve">Did this work involve input or contribution from any indigenous groups, including any Iwi or </w:t>
            </w:r>
            <w:proofErr w:type="spellStart"/>
            <w:r>
              <w:rPr>
                <w:i/>
                <w:iCs/>
              </w:rPr>
              <w:t>Hapu</w:t>
            </w:r>
            <w:proofErr w:type="spellEnd"/>
            <w:r>
              <w:rPr>
                <w:i/>
                <w:iCs/>
              </w:rPr>
              <w:t>.</w:t>
            </w:r>
          </w:p>
          <w:p w14:paraId="541B8D93" w14:textId="77777777" w:rsidR="00246A0D" w:rsidRPr="004C6233" w:rsidRDefault="00AD0297" w:rsidP="00AD0297">
            <w:pPr>
              <w:spacing w:before="80" w:after="80"/>
              <w:jc w:val="center"/>
              <w:rPr>
                <w:i/>
                <w:iCs/>
              </w:rPr>
            </w:pPr>
            <w:r w:rsidRPr="00AD0297">
              <w:rPr>
                <w:i/>
              </w:rPr>
              <w:t>If yes, please describe</w:t>
            </w:r>
            <w:r>
              <w:rPr>
                <w:i/>
              </w:rPr>
              <w:t>.</w:t>
            </w:r>
          </w:p>
        </w:tc>
      </w:tr>
      <w:tr w:rsidR="00246A0D" w14:paraId="607BAB9A" w14:textId="77777777" w:rsidTr="00BA232B">
        <w:trPr>
          <w:trHeight w:val="602"/>
        </w:trPr>
        <w:tc>
          <w:tcPr>
            <w:tcW w:w="9634" w:type="dxa"/>
            <w:shd w:val="clear" w:color="auto" w:fill="FFFFFF" w:themeFill="background1"/>
            <w:vAlign w:val="center"/>
          </w:tcPr>
          <w:p w14:paraId="397ABBD5" w14:textId="77777777" w:rsidR="00246A0D" w:rsidRDefault="00246A0D" w:rsidP="00BA232B">
            <w:pPr>
              <w:rPr>
                <w:rFonts w:ascii="Calibri" w:eastAsia="Calibri" w:hAnsi="Calibri" w:cs="Calibri"/>
                <w:color w:val="000000" w:themeColor="text1"/>
                <w:shd w:val="clear" w:color="auto" w:fill="E6E6E6"/>
              </w:rPr>
            </w:pPr>
            <w:r w:rsidRPr="48823BB0">
              <w:rPr>
                <w:rFonts w:ascii="Calibri" w:eastAsia="Calibri" w:hAnsi="Calibri" w:cs="Calibri"/>
                <w:color w:val="000000" w:themeColor="text1"/>
              </w:rPr>
              <w:t xml:space="preserve">Yes </w:t>
            </w:r>
            <w:sdt>
              <w:sdtPr>
                <w:rPr>
                  <w:rFonts w:ascii="Calibri" w:eastAsia="Calibri" w:hAnsi="Calibri" w:cs="Calibri"/>
                  <w:color w:val="000000" w:themeColor="text1"/>
                  <w:shd w:val="clear" w:color="auto" w:fill="E6E6E6"/>
                </w:rPr>
                <w:id w:val="-253591817"/>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sidRPr="48823BB0">
              <w:rPr>
                <w:rFonts w:ascii="Calibri" w:eastAsia="Calibri" w:hAnsi="Calibri" w:cs="Calibri"/>
                <w:color w:val="000000" w:themeColor="text1"/>
              </w:rPr>
              <w:t xml:space="preserve">  No </w:t>
            </w:r>
            <w:sdt>
              <w:sdtPr>
                <w:rPr>
                  <w:rFonts w:ascii="Calibri" w:eastAsia="Calibri" w:hAnsi="Calibri" w:cs="Calibri"/>
                  <w:color w:val="000000" w:themeColor="text1"/>
                  <w:shd w:val="clear" w:color="auto" w:fill="E6E6E6"/>
                </w:rPr>
                <w:id w:val="723642585"/>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Pr>
                <w:rFonts w:ascii="Calibri" w:eastAsia="Calibri" w:hAnsi="Calibri" w:cs="Calibri"/>
                <w:color w:val="000000" w:themeColor="text1"/>
                <w:shd w:val="clear" w:color="auto" w:fill="E6E6E6"/>
              </w:rPr>
              <w:t xml:space="preserve">  </w:t>
            </w:r>
          </w:p>
          <w:p w14:paraId="3484AA07" w14:textId="77777777" w:rsidR="00246A0D" w:rsidRDefault="00246A0D" w:rsidP="00BA232B"/>
        </w:tc>
      </w:tr>
    </w:tbl>
    <w:p w14:paraId="51E14DE1" w14:textId="77777777" w:rsidR="00246A0D" w:rsidRDefault="00166D02">
      <w:sdt>
        <w:sdtPr>
          <w:rPr>
            <w:rFonts w:ascii="Calibri" w:eastAsia="Calibri" w:hAnsi="Calibri" w:cs="Calibri"/>
            <w:color w:val="000000" w:themeColor="text1"/>
            <w:shd w:val="clear" w:color="auto" w:fill="E6E6E6"/>
          </w:rPr>
          <w:id w:val="1191412236"/>
          <w14:checkbox>
            <w14:checked w14:val="0"/>
            <w14:checkedState w14:val="2612" w14:font="MS Gothic"/>
            <w14:uncheckedState w14:val="2610" w14:font="MS Gothic"/>
          </w14:checkbox>
        </w:sdtPr>
        <w:sdtEndPr/>
        <w:sdtContent/>
      </w:sdt>
    </w:p>
    <w:tbl>
      <w:tblPr>
        <w:tblStyle w:val="TableGrid"/>
        <w:tblpPr w:leftFromText="180" w:rightFromText="180" w:vertAnchor="text" w:horzAnchor="margin" w:tblpY="149"/>
        <w:tblW w:w="0" w:type="auto"/>
        <w:tblLook w:val="04A0" w:firstRow="1" w:lastRow="0" w:firstColumn="1" w:lastColumn="0" w:noHBand="0" w:noVBand="1"/>
      </w:tblPr>
      <w:tblGrid>
        <w:gridCol w:w="9634"/>
      </w:tblGrid>
      <w:tr w:rsidR="00B74FB5" w14:paraId="00FCD705" w14:textId="77777777" w:rsidTr="050C2AD3">
        <w:trPr>
          <w:trHeight w:val="419"/>
        </w:trPr>
        <w:tc>
          <w:tcPr>
            <w:tcW w:w="9634" w:type="dxa"/>
            <w:shd w:val="clear" w:color="auto" w:fill="62C3A5"/>
            <w:vAlign w:val="center"/>
          </w:tcPr>
          <w:p w14:paraId="469C9B41" w14:textId="602343A4" w:rsidR="00B74FB5" w:rsidRDefault="40D4E27F" w:rsidP="00B74FB5">
            <w:pPr>
              <w:spacing w:before="80" w:after="80"/>
              <w:jc w:val="center"/>
            </w:pPr>
            <w:r w:rsidRPr="40D4E27F">
              <w:rPr>
                <w:b/>
                <w:bCs/>
                <w:color w:val="FFFFFF" w:themeColor="background1"/>
                <w:sz w:val="28"/>
                <w:szCs w:val="28"/>
              </w:rPr>
              <w:t>INVENTION STATUS</w:t>
            </w:r>
          </w:p>
        </w:tc>
      </w:tr>
      <w:tr w:rsidR="001F633E" w:rsidRPr="004C6233" w14:paraId="3ECD73A1" w14:textId="77777777" w:rsidTr="050C2AD3">
        <w:trPr>
          <w:trHeight w:val="426"/>
        </w:trPr>
        <w:tc>
          <w:tcPr>
            <w:tcW w:w="9634" w:type="dxa"/>
            <w:shd w:val="clear" w:color="auto" w:fill="E0E5E8"/>
            <w:vAlign w:val="center"/>
          </w:tcPr>
          <w:p w14:paraId="118CE3A9" w14:textId="77777777" w:rsidR="00A243EA" w:rsidRPr="00E93F7F" w:rsidRDefault="00A243EA" w:rsidP="00A243EA">
            <w:pPr>
              <w:spacing w:before="80" w:after="80"/>
              <w:jc w:val="center"/>
              <w:rPr>
                <w:i/>
                <w:iCs/>
              </w:rPr>
            </w:pPr>
            <w:r w:rsidRPr="17FD9460">
              <w:rPr>
                <w:i/>
                <w:iCs/>
              </w:rPr>
              <w:t xml:space="preserve">What is the development status of this invention?  </w:t>
            </w:r>
          </w:p>
          <w:p w14:paraId="62750854" w14:textId="5CC76B6E" w:rsidR="001F633E" w:rsidRPr="00E93F7F" w:rsidRDefault="00A243EA" w:rsidP="00A243EA">
            <w:pPr>
              <w:spacing w:before="80" w:after="80"/>
              <w:jc w:val="center"/>
              <w:rPr>
                <w:i/>
                <w:highlight w:val="yellow"/>
              </w:rPr>
            </w:pPr>
            <w:r w:rsidRPr="17FD9460">
              <w:rPr>
                <w:i/>
                <w:iCs/>
              </w:rPr>
              <w:t xml:space="preserve">What have you </w:t>
            </w:r>
            <w:r w:rsidR="00F57C65">
              <w:rPr>
                <w:i/>
                <w:iCs/>
              </w:rPr>
              <w:t>invented</w:t>
            </w:r>
            <w:r w:rsidR="00F57C65" w:rsidRPr="17FD9460">
              <w:rPr>
                <w:i/>
                <w:iCs/>
              </w:rPr>
              <w:t xml:space="preserve"> </w:t>
            </w:r>
            <w:r w:rsidRPr="17FD9460">
              <w:rPr>
                <w:i/>
                <w:iCs/>
              </w:rPr>
              <w:t xml:space="preserve">so far? What is still left to do? </w:t>
            </w:r>
            <w:r>
              <w:rPr>
                <w:i/>
                <w:iCs/>
              </w:rPr>
              <w:t>(</w:t>
            </w:r>
            <w:r w:rsidRPr="17FD9460">
              <w:rPr>
                <w:i/>
                <w:iCs/>
              </w:rPr>
              <w:t>e.g., prototype product, proof of concept, etc</w:t>
            </w:r>
            <w:r>
              <w:rPr>
                <w:i/>
                <w:iCs/>
              </w:rPr>
              <w:t>).</w:t>
            </w:r>
          </w:p>
        </w:tc>
      </w:tr>
      <w:tr w:rsidR="00CC7D51" w:rsidRPr="004C6233" w14:paraId="1B83AC89" w14:textId="6A45EA54" w:rsidTr="050C2AD3">
        <w:trPr>
          <w:trHeight w:val="596"/>
        </w:trPr>
        <w:tc>
          <w:tcPr>
            <w:tcW w:w="9634" w:type="dxa"/>
            <w:shd w:val="clear" w:color="auto" w:fill="FFFFFF" w:themeFill="background1"/>
            <w:vAlign w:val="center"/>
          </w:tcPr>
          <w:p w14:paraId="62A621B0" w14:textId="715F760F" w:rsidR="00CC7D51" w:rsidRPr="00E93F7F" w:rsidRDefault="00CC7D51" w:rsidP="050C2AD3">
            <w:pPr>
              <w:spacing w:before="80" w:after="80"/>
            </w:pPr>
          </w:p>
        </w:tc>
      </w:tr>
      <w:tr w:rsidR="00CC7D51" w:rsidRPr="004C6233" w14:paraId="4A6BEC7A" w14:textId="77777777" w:rsidTr="050C2AD3">
        <w:trPr>
          <w:trHeight w:val="426"/>
        </w:trPr>
        <w:tc>
          <w:tcPr>
            <w:tcW w:w="9634" w:type="dxa"/>
            <w:shd w:val="clear" w:color="auto" w:fill="E0E5E8"/>
            <w:vAlign w:val="center"/>
          </w:tcPr>
          <w:p w14:paraId="1AB05226" w14:textId="39778AC8" w:rsidR="00CC7D51" w:rsidRDefault="00CC7D51" w:rsidP="00CC7D51">
            <w:pPr>
              <w:spacing w:before="80" w:after="80"/>
              <w:jc w:val="center"/>
              <w:rPr>
                <w:i/>
                <w:iCs/>
              </w:rPr>
            </w:pPr>
            <w:r w:rsidRPr="349BFFB1">
              <w:rPr>
                <w:i/>
                <w:iCs/>
              </w:rPr>
              <w:t>Do you have ongoing funding for developing</w:t>
            </w:r>
            <w:r w:rsidR="00D27671">
              <w:rPr>
                <w:i/>
                <w:iCs/>
              </w:rPr>
              <w:t xml:space="preserve"> </w:t>
            </w:r>
            <w:r w:rsidRPr="349BFFB1">
              <w:rPr>
                <w:i/>
                <w:iCs/>
              </w:rPr>
              <w:t>/</w:t>
            </w:r>
            <w:r w:rsidR="00D27671">
              <w:rPr>
                <w:i/>
                <w:iCs/>
              </w:rPr>
              <w:t xml:space="preserve"> </w:t>
            </w:r>
            <w:r w:rsidRPr="349BFFB1">
              <w:rPr>
                <w:i/>
                <w:iCs/>
              </w:rPr>
              <w:t>improving this invention?</w:t>
            </w:r>
            <w:r w:rsidR="00295B29">
              <w:rPr>
                <w:i/>
                <w:iCs/>
              </w:rPr>
              <w:t xml:space="preserve"> </w:t>
            </w:r>
          </w:p>
          <w:p w14:paraId="7ED19C73" w14:textId="4A41549F" w:rsidR="005766BC" w:rsidRPr="00295B29" w:rsidRDefault="00295B29" w:rsidP="00295B29">
            <w:pPr>
              <w:spacing w:before="80" w:after="80" w:line="259" w:lineRule="auto"/>
              <w:jc w:val="center"/>
              <w:rPr>
                <w:rFonts w:ascii="Calibri" w:eastAsia="Calibri" w:hAnsi="Calibri" w:cs="Calibri"/>
              </w:rPr>
            </w:pPr>
            <w:r>
              <w:rPr>
                <w:i/>
                <w:iCs/>
              </w:rPr>
              <w:lastRenderedPageBreak/>
              <w:t>If yes, please describe.</w:t>
            </w:r>
          </w:p>
        </w:tc>
      </w:tr>
      <w:tr w:rsidR="00CC7D51" w14:paraId="44555D58" w14:textId="77777777" w:rsidTr="050C2AD3">
        <w:trPr>
          <w:trHeight w:val="537"/>
        </w:trPr>
        <w:tc>
          <w:tcPr>
            <w:tcW w:w="9634" w:type="dxa"/>
            <w:shd w:val="clear" w:color="auto" w:fill="FFFFFF" w:themeFill="background1"/>
            <w:vAlign w:val="center"/>
          </w:tcPr>
          <w:p w14:paraId="59467DB2" w14:textId="77777777" w:rsidR="003E234F" w:rsidRDefault="003E234F" w:rsidP="003E234F">
            <w:pPr>
              <w:rPr>
                <w:rFonts w:ascii="Calibri" w:eastAsia="Calibri" w:hAnsi="Calibri" w:cs="Calibri"/>
                <w:color w:val="000000" w:themeColor="text1"/>
                <w:shd w:val="clear" w:color="auto" w:fill="E6E6E6"/>
              </w:rPr>
            </w:pPr>
            <w:r w:rsidRPr="48823BB0">
              <w:rPr>
                <w:rFonts w:ascii="Calibri" w:eastAsia="Calibri" w:hAnsi="Calibri" w:cs="Calibri"/>
                <w:color w:val="000000" w:themeColor="text1"/>
              </w:rPr>
              <w:lastRenderedPageBreak/>
              <w:t xml:space="preserve">Yes </w:t>
            </w:r>
            <w:sdt>
              <w:sdtPr>
                <w:rPr>
                  <w:rFonts w:ascii="Calibri" w:eastAsia="Calibri" w:hAnsi="Calibri" w:cs="Calibri"/>
                  <w:color w:val="000000" w:themeColor="text1"/>
                  <w:shd w:val="clear" w:color="auto" w:fill="E6E6E6"/>
                </w:rPr>
                <w:id w:val="970173951"/>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sidRPr="48823BB0">
              <w:rPr>
                <w:rFonts w:ascii="Calibri" w:eastAsia="Calibri" w:hAnsi="Calibri" w:cs="Calibri"/>
                <w:color w:val="000000" w:themeColor="text1"/>
              </w:rPr>
              <w:t xml:space="preserve">  No </w:t>
            </w:r>
            <w:sdt>
              <w:sdtPr>
                <w:rPr>
                  <w:rFonts w:ascii="Calibri" w:eastAsia="Calibri" w:hAnsi="Calibri" w:cs="Calibri"/>
                  <w:color w:val="000000" w:themeColor="text1"/>
                  <w:shd w:val="clear" w:color="auto" w:fill="E6E6E6"/>
                </w:rPr>
                <w:id w:val="2019428168"/>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Pr>
                <w:rFonts w:ascii="Calibri" w:eastAsia="Calibri" w:hAnsi="Calibri" w:cs="Calibri"/>
                <w:color w:val="000000" w:themeColor="text1"/>
                <w:shd w:val="clear" w:color="auto" w:fill="E6E6E6"/>
              </w:rPr>
              <w:t xml:space="preserve">  </w:t>
            </w:r>
          </w:p>
          <w:p w14:paraId="295BDDB6" w14:textId="5213C3A7" w:rsidR="00CC7D51" w:rsidRDefault="00CC7D51" w:rsidP="003E234F">
            <w:pPr>
              <w:spacing w:before="120" w:after="120"/>
              <w:contextualSpacing/>
            </w:pPr>
          </w:p>
        </w:tc>
      </w:tr>
      <w:tr w:rsidR="00CC7D51" w:rsidRPr="004C6233" w14:paraId="5E89B92F" w14:textId="77777777" w:rsidTr="050C2AD3">
        <w:trPr>
          <w:trHeight w:val="426"/>
        </w:trPr>
        <w:tc>
          <w:tcPr>
            <w:tcW w:w="9634" w:type="dxa"/>
            <w:shd w:val="clear" w:color="auto" w:fill="E0E5E8"/>
            <w:vAlign w:val="center"/>
          </w:tcPr>
          <w:p w14:paraId="5F4C0127" w14:textId="5AD84755" w:rsidR="00CC7D51" w:rsidRDefault="00461658" w:rsidP="00CC7D51">
            <w:pPr>
              <w:spacing w:before="80" w:after="80"/>
              <w:jc w:val="center"/>
              <w:rPr>
                <w:i/>
                <w:iCs/>
              </w:rPr>
            </w:pPr>
            <w:r>
              <w:rPr>
                <w:i/>
                <w:iCs/>
              </w:rPr>
              <w:t>Do you have</w:t>
            </w:r>
            <w:r w:rsidRPr="17FD9460">
              <w:rPr>
                <w:i/>
                <w:iCs/>
              </w:rPr>
              <w:t xml:space="preserve"> any previous, current, or potential future commercial partners for this research</w:t>
            </w:r>
            <w:r w:rsidR="006A533A">
              <w:rPr>
                <w:i/>
                <w:iCs/>
              </w:rPr>
              <w:t>?</w:t>
            </w:r>
          </w:p>
          <w:p w14:paraId="19EAC4B9" w14:textId="69714CED" w:rsidR="00461658" w:rsidRPr="004C6233" w:rsidRDefault="00461658" w:rsidP="00CC7D51">
            <w:pPr>
              <w:spacing w:before="80" w:after="80"/>
              <w:jc w:val="center"/>
              <w:rPr>
                <w:i/>
              </w:rPr>
            </w:pPr>
            <w:r>
              <w:rPr>
                <w:i/>
                <w:iCs/>
              </w:rPr>
              <w:t>If yes, please describe</w:t>
            </w:r>
            <w:r w:rsidR="006A533A">
              <w:rPr>
                <w:i/>
                <w:iCs/>
              </w:rPr>
              <w:t xml:space="preserve"> the partnership, including information regarding any formal contractual agreements.</w:t>
            </w:r>
          </w:p>
        </w:tc>
      </w:tr>
      <w:tr w:rsidR="00CC7D51" w14:paraId="55072B86" w14:textId="77777777" w:rsidTr="050C2AD3">
        <w:trPr>
          <w:trHeight w:val="608"/>
        </w:trPr>
        <w:tc>
          <w:tcPr>
            <w:tcW w:w="9634" w:type="dxa"/>
            <w:shd w:val="clear" w:color="auto" w:fill="FFFFFF" w:themeFill="background1"/>
            <w:vAlign w:val="center"/>
          </w:tcPr>
          <w:p w14:paraId="005EDB68" w14:textId="77777777" w:rsidR="00CC7D51" w:rsidRDefault="00C94C65" w:rsidP="00CC7D51">
            <w:pPr>
              <w:rPr>
                <w:rFonts w:ascii="Calibri" w:eastAsia="Calibri" w:hAnsi="Calibri" w:cs="Calibri"/>
                <w:color w:val="000000" w:themeColor="text1"/>
                <w:shd w:val="clear" w:color="auto" w:fill="E6E6E6"/>
              </w:rPr>
            </w:pPr>
            <w:r w:rsidRPr="48823BB0">
              <w:rPr>
                <w:rFonts w:ascii="Calibri" w:eastAsia="Calibri" w:hAnsi="Calibri" w:cs="Calibri"/>
                <w:color w:val="000000" w:themeColor="text1"/>
              </w:rPr>
              <w:t xml:space="preserve">Yes </w:t>
            </w:r>
            <w:sdt>
              <w:sdtPr>
                <w:rPr>
                  <w:rFonts w:ascii="Calibri" w:eastAsia="Calibri" w:hAnsi="Calibri" w:cs="Calibri"/>
                  <w:color w:val="000000" w:themeColor="text1"/>
                  <w:shd w:val="clear" w:color="auto" w:fill="E6E6E6"/>
                </w:rPr>
                <w:id w:val="1488439092"/>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sidRPr="48823BB0">
              <w:rPr>
                <w:rFonts w:ascii="Calibri" w:eastAsia="Calibri" w:hAnsi="Calibri" w:cs="Calibri"/>
                <w:color w:val="000000" w:themeColor="text1"/>
              </w:rPr>
              <w:t xml:space="preserve">  No </w:t>
            </w:r>
            <w:sdt>
              <w:sdtPr>
                <w:rPr>
                  <w:rFonts w:ascii="Calibri" w:eastAsia="Calibri" w:hAnsi="Calibri" w:cs="Calibri"/>
                  <w:color w:val="000000" w:themeColor="text1"/>
                  <w:shd w:val="clear" w:color="auto" w:fill="E6E6E6"/>
                </w:rPr>
                <w:id w:val="1798943741"/>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Pr>
                <w:rFonts w:ascii="Calibri" w:eastAsia="Calibri" w:hAnsi="Calibri" w:cs="Calibri"/>
                <w:color w:val="000000" w:themeColor="text1"/>
                <w:shd w:val="clear" w:color="auto" w:fill="E6E6E6"/>
              </w:rPr>
              <w:t xml:space="preserve">  </w:t>
            </w:r>
          </w:p>
          <w:p w14:paraId="649220F4" w14:textId="053293DB" w:rsidR="00CC7D51" w:rsidRDefault="00CC7D51" w:rsidP="00CC7D51"/>
        </w:tc>
      </w:tr>
      <w:tr w:rsidR="00CC7D51" w:rsidRPr="004C6233" w14:paraId="7B2A003A" w14:textId="77777777" w:rsidTr="050C2AD3">
        <w:trPr>
          <w:trHeight w:val="426"/>
        </w:trPr>
        <w:tc>
          <w:tcPr>
            <w:tcW w:w="9634" w:type="dxa"/>
            <w:shd w:val="clear" w:color="auto" w:fill="E0E5E8"/>
            <w:vAlign w:val="center"/>
          </w:tcPr>
          <w:p w14:paraId="12980751" w14:textId="77777777" w:rsidR="00CC7D51" w:rsidRDefault="00CC7D51" w:rsidP="00CC7D51">
            <w:pPr>
              <w:spacing w:before="80" w:after="80"/>
              <w:jc w:val="center"/>
              <w:rPr>
                <w:i/>
              </w:rPr>
            </w:pPr>
            <w:r>
              <w:rPr>
                <w:i/>
              </w:rPr>
              <w:t>Do you have students or post-docs working on this currently?</w:t>
            </w:r>
          </w:p>
          <w:p w14:paraId="0F1D8953" w14:textId="126A4377" w:rsidR="00FE6144" w:rsidRPr="004C6233" w:rsidRDefault="00FE6144" w:rsidP="00CC7D51">
            <w:pPr>
              <w:spacing w:before="80" w:after="80"/>
              <w:jc w:val="center"/>
              <w:rPr>
                <w:i/>
              </w:rPr>
            </w:pPr>
            <w:r>
              <w:rPr>
                <w:rFonts w:ascii="Calibri" w:eastAsia="Calibri" w:hAnsi="Calibri" w:cs="Calibri"/>
                <w:color w:val="000000" w:themeColor="text1"/>
                <w:shd w:val="clear" w:color="auto" w:fill="E6E6E6"/>
              </w:rPr>
              <w:t xml:space="preserve">  </w:t>
            </w:r>
            <w:r>
              <w:rPr>
                <w:i/>
                <w:iCs/>
              </w:rPr>
              <w:t>If yes, please list these students</w:t>
            </w:r>
            <w:r w:rsidR="001D6EB1">
              <w:rPr>
                <w:i/>
                <w:iCs/>
              </w:rPr>
              <w:t xml:space="preserve"> </w:t>
            </w:r>
            <w:r>
              <w:rPr>
                <w:i/>
                <w:iCs/>
              </w:rPr>
              <w:t>/</w:t>
            </w:r>
            <w:r w:rsidR="001D6EB1">
              <w:rPr>
                <w:i/>
                <w:iCs/>
              </w:rPr>
              <w:t xml:space="preserve"> </w:t>
            </w:r>
            <w:r>
              <w:rPr>
                <w:i/>
                <w:iCs/>
              </w:rPr>
              <w:t>post-docs and describe their involvement.</w:t>
            </w:r>
          </w:p>
        </w:tc>
      </w:tr>
      <w:tr w:rsidR="00CC7D51" w14:paraId="603E5BEB" w14:textId="77777777" w:rsidTr="050C2AD3">
        <w:trPr>
          <w:trHeight w:val="535"/>
        </w:trPr>
        <w:tc>
          <w:tcPr>
            <w:tcW w:w="9634" w:type="dxa"/>
            <w:shd w:val="clear" w:color="auto" w:fill="FFFFFF" w:themeFill="background1"/>
            <w:vAlign w:val="center"/>
          </w:tcPr>
          <w:p w14:paraId="17CF4263" w14:textId="77777777" w:rsidR="00CC7D51" w:rsidRDefault="00C94C65" w:rsidP="00CC7D51">
            <w:pPr>
              <w:rPr>
                <w:rFonts w:ascii="Calibri" w:eastAsia="Calibri" w:hAnsi="Calibri" w:cs="Calibri"/>
                <w:color w:val="000000" w:themeColor="text1"/>
                <w:shd w:val="clear" w:color="auto" w:fill="E6E6E6"/>
              </w:rPr>
            </w:pPr>
            <w:r w:rsidRPr="48823BB0">
              <w:rPr>
                <w:rFonts w:ascii="Calibri" w:eastAsia="Calibri" w:hAnsi="Calibri" w:cs="Calibri"/>
                <w:color w:val="000000" w:themeColor="text1"/>
              </w:rPr>
              <w:t xml:space="preserve">Yes </w:t>
            </w:r>
            <w:sdt>
              <w:sdtPr>
                <w:rPr>
                  <w:rFonts w:ascii="Calibri" w:eastAsia="Calibri" w:hAnsi="Calibri" w:cs="Calibri"/>
                  <w:color w:val="000000" w:themeColor="text1"/>
                  <w:shd w:val="clear" w:color="auto" w:fill="E6E6E6"/>
                </w:rPr>
                <w:id w:val="-1445067615"/>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sidRPr="48823BB0">
              <w:rPr>
                <w:rFonts w:ascii="Calibri" w:eastAsia="Calibri" w:hAnsi="Calibri" w:cs="Calibri"/>
                <w:color w:val="000000" w:themeColor="text1"/>
              </w:rPr>
              <w:t xml:space="preserve">  No </w:t>
            </w:r>
            <w:sdt>
              <w:sdtPr>
                <w:rPr>
                  <w:rFonts w:ascii="Calibri" w:eastAsia="Calibri" w:hAnsi="Calibri" w:cs="Calibri"/>
                  <w:color w:val="000000" w:themeColor="text1"/>
                  <w:shd w:val="clear" w:color="auto" w:fill="E6E6E6"/>
                </w:rPr>
                <w:id w:val="-756442648"/>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p>
          <w:p w14:paraId="1557B16D" w14:textId="3B35BE38" w:rsidR="00CC7D51" w:rsidRPr="00677828" w:rsidRDefault="00CC7D51" w:rsidP="00CC7D51"/>
        </w:tc>
      </w:tr>
      <w:tr w:rsidR="00CC7D51" w:rsidRPr="004C6233" w14:paraId="1CF36C44" w14:textId="77777777" w:rsidTr="050C2AD3">
        <w:trPr>
          <w:trHeight w:val="426"/>
        </w:trPr>
        <w:tc>
          <w:tcPr>
            <w:tcW w:w="9634" w:type="dxa"/>
            <w:shd w:val="clear" w:color="auto" w:fill="E0E5E8"/>
            <w:vAlign w:val="center"/>
          </w:tcPr>
          <w:p w14:paraId="68423278" w14:textId="77777777" w:rsidR="00CC7D51" w:rsidRDefault="00CC7D51" w:rsidP="00CC7D51">
            <w:pPr>
              <w:spacing w:before="80" w:after="80"/>
              <w:jc w:val="center"/>
              <w:rPr>
                <w:i/>
              </w:rPr>
            </w:pPr>
            <w:r>
              <w:rPr>
                <w:i/>
              </w:rPr>
              <w:t>Is the invention part of ongoing research or is the project finished?</w:t>
            </w:r>
          </w:p>
          <w:p w14:paraId="53591E7C" w14:textId="029C2CC2" w:rsidR="00E05E94" w:rsidRPr="004C6233" w:rsidRDefault="00E05E94" w:rsidP="00CC7D51">
            <w:pPr>
              <w:spacing w:before="80" w:after="80"/>
              <w:jc w:val="center"/>
              <w:rPr>
                <w:i/>
              </w:rPr>
            </w:pPr>
            <w:r>
              <w:rPr>
                <w:i/>
                <w:iCs/>
              </w:rPr>
              <w:t>If yes, please describe further planned work.</w:t>
            </w:r>
          </w:p>
        </w:tc>
      </w:tr>
      <w:tr w:rsidR="00CC7D51" w14:paraId="60BBD7FD" w14:textId="77777777" w:rsidTr="050C2AD3">
        <w:trPr>
          <w:trHeight w:val="544"/>
        </w:trPr>
        <w:tc>
          <w:tcPr>
            <w:tcW w:w="9634" w:type="dxa"/>
            <w:shd w:val="clear" w:color="auto" w:fill="FFFFFF" w:themeFill="background1"/>
            <w:vAlign w:val="center"/>
          </w:tcPr>
          <w:p w14:paraId="6D784D2E" w14:textId="77777777" w:rsidR="00CC7D51" w:rsidRDefault="00C94C65" w:rsidP="00CC7D51">
            <w:pPr>
              <w:rPr>
                <w:rFonts w:ascii="Calibri" w:eastAsia="Calibri" w:hAnsi="Calibri" w:cs="Calibri"/>
                <w:color w:val="000000" w:themeColor="text1"/>
                <w:shd w:val="clear" w:color="auto" w:fill="E6E6E6"/>
              </w:rPr>
            </w:pPr>
            <w:r w:rsidRPr="48823BB0">
              <w:rPr>
                <w:rFonts w:ascii="Calibri" w:eastAsia="Calibri" w:hAnsi="Calibri" w:cs="Calibri"/>
                <w:color w:val="000000" w:themeColor="text1"/>
              </w:rPr>
              <w:t xml:space="preserve">Yes </w:t>
            </w:r>
            <w:sdt>
              <w:sdtPr>
                <w:rPr>
                  <w:rFonts w:ascii="Calibri" w:eastAsia="Calibri" w:hAnsi="Calibri" w:cs="Calibri"/>
                  <w:color w:val="000000" w:themeColor="text1"/>
                </w:rPr>
                <w:id w:val="-1914147184"/>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sidRPr="48823BB0">
              <w:rPr>
                <w:rFonts w:ascii="Calibri" w:eastAsia="Calibri" w:hAnsi="Calibri" w:cs="Calibri"/>
                <w:color w:val="000000" w:themeColor="text1"/>
              </w:rPr>
              <w:t xml:space="preserve">  No </w:t>
            </w:r>
            <w:sdt>
              <w:sdtPr>
                <w:rPr>
                  <w:rFonts w:ascii="Calibri" w:eastAsia="Calibri" w:hAnsi="Calibri" w:cs="Calibri"/>
                  <w:color w:val="000000" w:themeColor="text1"/>
                  <w:shd w:val="clear" w:color="auto" w:fill="E6E6E6"/>
                </w:rPr>
                <w:id w:val="-398126419"/>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Pr>
                <w:rFonts w:ascii="Calibri" w:eastAsia="Calibri" w:hAnsi="Calibri" w:cs="Calibri"/>
                <w:color w:val="000000" w:themeColor="text1"/>
                <w:shd w:val="clear" w:color="auto" w:fill="E6E6E6"/>
              </w:rPr>
              <w:t xml:space="preserve">  </w:t>
            </w:r>
          </w:p>
          <w:p w14:paraId="418D31CA" w14:textId="6A4ED618" w:rsidR="00CC7D51" w:rsidRPr="00677828" w:rsidRDefault="00CC7D51" w:rsidP="00CC7D51"/>
        </w:tc>
      </w:tr>
      <w:tr w:rsidR="00CC7D51" w:rsidRPr="004C6233" w14:paraId="140A6C27" w14:textId="77777777" w:rsidTr="050C2AD3">
        <w:trPr>
          <w:trHeight w:val="426"/>
        </w:trPr>
        <w:tc>
          <w:tcPr>
            <w:tcW w:w="9634" w:type="dxa"/>
            <w:shd w:val="clear" w:color="auto" w:fill="E0E5E8"/>
            <w:vAlign w:val="center"/>
          </w:tcPr>
          <w:p w14:paraId="785970AA" w14:textId="3328F6F5" w:rsidR="00CC7D51" w:rsidRDefault="00CC7D51" w:rsidP="00CC7D51">
            <w:pPr>
              <w:spacing w:before="80" w:after="80"/>
              <w:jc w:val="center"/>
              <w:rPr>
                <w:i/>
              </w:rPr>
            </w:pPr>
            <w:r>
              <w:rPr>
                <w:i/>
              </w:rPr>
              <w:t xml:space="preserve">Does </w:t>
            </w:r>
            <w:r w:rsidR="00BA17EC">
              <w:rPr>
                <w:i/>
              </w:rPr>
              <w:t>the invention</w:t>
            </w:r>
            <w:r>
              <w:rPr>
                <w:i/>
              </w:rPr>
              <w:t xml:space="preserve"> require further investigation to determine </w:t>
            </w:r>
            <w:r w:rsidRPr="00700D44">
              <w:rPr>
                <w:i/>
              </w:rPr>
              <w:t xml:space="preserve">how </w:t>
            </w:r>
            <w:r>
              <w:rPr>
                <w:i/>
              </w:rPr>
              <w:t xml:space="preserve">it works, or tests/trials to define the parameters or best conditions for it to work? </w:t>
            </w:r>
            <w:r w:rsidR="00F00A5A">
              <w:rPr>
                <w:i/>
              </w:rPr>
              <w:t xml:space="preserve">What is the timeframe </w:t>
            </w:r>
            <w:r w:rsidR="00447AFE">
              <w:rPr>
                <w:i/>
              </w:rPr>
              <w:t>required to obtain any residual data?</w:t>
            </w:r>
          </w:p>
          <w:p w14:paraId="2159FB4D" w14:textId="4E7C2A59" w:rsidR="00D336CC" w:rsidRPr="00B74FB5" w:rsidRDefault="00D336CC" w:rsidP="00CC7D51">
            <w:pPr>
              <w:spacing w:before="80" w:after="80"/>
              <w:jc w:val="center"/>
              <w:rPr>
                <w:i/>
              </w:rPr>
            </w:pPr>
            <w:r>
              <w:rPr>
                <w:rFonts w:ascii="Calibri" w:eastAsia="Calibri" w:hAnsi="Calibri" w:cs="Calibri"/>
                <w:color w:val="000000" w:themeColor="text1"/>
                <w:shd w:val="clear" w:color="auto" w:fill="E6E6E6"/>
              </w:rPr>
              <w:t xml:space="preserve">  </w:t>
            </w:r>
            <w:r>
              <w:rPr>
                <w:i/>
                <w:iCs/>
              </w:rPr>
              <w:t>If yes, please briefly describe what further investigation is required.</w:t>
            </w:r>
          </w:p>
        </w:tc>
      </w:tr>
      <w:tr w:rsidR="00ED3F7A" w14:paraId="33C7F29B" w14:textId="77777777" w:rsidTr="050C2AD3">
        <w:trPr>
          <w:trHeight w:val="556"/>
        </w:trPr>
        <w:tc>
          <w:tcPr>
            <w:tcW w:w="9634" w:type="dxa"/>
            <w:shd w:val="clear" w:color="auto" w:fill="FFFFFF" w:themeFill="background1"/>
            <w:vAlign w:val="center"/>
          </w:tcPr>
          <w:p w14:paraId="0A7CA190" w14:textId="77777777" w:rsidR="00ED3F7A" w:rsidRDefault="00C94C65" w:rsidP="050C2AD3">
            <w:pPr>
              <w:rPr>
                <w:rFonts w:ascii="Calibri" w:eastAsia="Calibri" w:hAnsi="Calibri" w:cs="Calibri"/>
                <w:color w:val="000000" w:themeColor="text1"/>
                <w:shd w:val="clear" w:color="auto" w:fill="E6E6E6"/>
              </w:rPr>
            </w:pPr>
            <w:r w:rsidRPr="48823BB0">
              <w:rPr>
                <w:rFonts w:ascii="Calibri" w:eastAsia="Calibri" w:hAnsi="Calibri" w:cs="Calibri"/>
                <w:color w:val="000000" w:themeColor="text1"/>
              </w:rPr>
              <w:t xml:space="preserve">Yes </w:t>
            </w:r>
            <w:sdt>
              <w:sdtPr>
                <w:rPr>
                  <w:rFonts w:ascii="Calibri" w:eastAsia="Calibri" w:hAnsi="Calibri" w:cs="Calibri"/>
                  <w:color w:val="000000" w:themeColor="text1"/>
                  <w:shd w:val="clear" w:color="auto" w:fill="E6E6E6"/>
                </w:rPr>
                <w:id w:val="-698705468"/>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sidRPr="48823BB0">
              <w:rPr>
                <w:rFonts w:ascii="Calibri" w:eastAsia="Calibri" w:hAnsi="Calibri" w:cs="Calibri"/>
                <w:color w:val="000000" w:themeColor="text1"/>
              </w:rPr>
              <w:t xml:space="preserve">  No </w:t>
            </w:r>
            <w:sdt>
              <w:sdtPr>
                <w:rPr>
                  <w:rFonts w:ascii="Calibri" w:eastAsia="Calibri" w:hAnsi="Calibri" w:cs="Calibri"/>
                  <w:color w:val="000000" w:themeColor="text1"/>
                  <w:shd w:val="clear" w:color="auto" w:fill="E6E6E6"/>
                </w:rPr>
                <w:id w:val="1230963871"/>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p>
          <w:p w14:paraId="6EE3C9F7" w14:textId="09CFF87E" w:rsidR="00ED3F7A" w:rsidRPr="00677828" w:rsidRDefault="00ED3F7A" w:rsidP="050C2AD3"/>
        </w:tc>
      </w:tr>
    </w:tbl>
    <w:p w14:paraId="6C62744A" w14:textId="6FCA6AEE" w:rsidR="00B74FB5" w:rsidRDefault="00B74FB5"/>
    <w:tbl>
      <w:tblPr>
        <w:tblStyle w:val="TableGrid"/>
        <w:tblpPr w:leftFromText="180" w:rightFromText="180" w:vertAnchor="text" w:horzAnchor="margin" w:tblpY="7"/>
        <w:tblW w:w="0" w:type="auto"/>
        <w:tblLook w:val="04A0" w:firstRow="1" w:lastRow="0" w:firstColumn="1" w:lastColumn="0" w:noHBand="0" w:noVBand="1"/>
      </w:tblPr>
      <w:tblGrid>
        <w:gridCol w:w="9634"/>
      </w:tblGrid>
      <w:tr w:rsidR="00E66AA3" w14:paraId="09CC8E67" w14:textId="77777777" w:rsidTr="050C2AD3">
        <w:trPr>
          <w:trHeight w:val="419"/>
        </w:trPr>
        <w:tc>
          <w:tcPr>
            <w:tcW w:w="9634" w:type="dxa"/>
            <w:shd w:val="clear" w:color="auto" w:fill="C2A06E"/>
            <w:vAlign w:val="center"/>
          </w:tcPr>
          <w:p w14:paraId="21425BE8" w14:textId="2EFF86DA" w:rsidR="00E66AA3" w:rsidRDefault="349BFFB1" w:rsidP="00E66AA3">
            <w:pPr>
              <w:spacing w:before="80" w:after="80"/>
              <w:jc w:val="center"/>
            </w:pPr>
            <w:r w:rsidRPr="349BFFB1">
              <w:rPr>
                <w:b/>
                <w:bCs/>
                <w:color w:val="FFFFFF" w:themeColor="background1"/>
                <w:sz w:val="28"/>
                <w:szCs w:val="28"/>
              </w:rPr>
              <w:t>FUNDING AND COLLABORATION</w:t>
            </w:r>
          </w:p>
        </w:tc>
      </w:tr>
      <w:tr w:rsidR="00E66AA3" w:rsidRPr="004C6233" w14:paraId="4BB3C60B" w14:textId="77777777" w:rsidTr="050C2AD3">
        <w:trPr>
          <w:trHeight w:val="426"/>
        </w:trPr>
        <w:tc>
          <w:tcPr>
            <w:tcW w:w="9634" w:type="dxa"/>
            <w:shd w:val="clear" w:color="auto" w:fill="E0E5E8"/>
            <w:vAlign w:val="center"/>
          </w:tcPr>
          <w:p w14:paraId="5B87F328" w14:textId="77777777" w:rsidR="00E66AA3" w:rsidRDefault="007F65A4" w:rsidP="00E66AA3">
            <w:pPr>
              <w:spacing w:before="80" w:after="80"/>
              <w:jc w:val="center"/>
              <w:rPr>
                <w:i/>
                <w:iCs/>
              </w:rPr>
            </w:pPr>
            <w:r w:rsidRPr="49AD9D5F">
              <w:rPr>
                <w:i/>
                <w:iCs/>
              </w:rPr>
              <w:t>Were any non-VUW inventors involved in the development of this invention?</w:t>
            </w:r>
          </w:p>
          <w:p w14:paraId="077FC4F6" w14:textId="3AA10481" w:rsidR="007F65A4" w:rsidRPr="004C6233" w:rsidRDefault="007F65A4" w:rsidP="00E66AA3">
            <w:pPr>
              <w:spacing w:before="80" w:after="80"/>
              <w:jc w:val="center"/>
              <w:rPr>
                <w:i/>
              </w:rPr>
            </w:pPr>
            <w:r>
              <w:rPr>
                <w:i/>
                <w:iCs/>
              </w:rPr>
              <w:t xml:space="preserve">If yes, please describe their role or input to the project. </w:t>
            </w:r>
            <w:r w:rsidR="00551BA4" w:rsidRPr="007140F9">
              <w:rPr>
                <w:i/>
                <w:iCs/>
              </w:rPr>
              <w:t xml:space="preserve">Please include if any contractual agreements </w:t>
            </w:r>
            <w:r w:rsidR="00FF32BF" w:rsidRPr="007140F9">
              <w:rPr>
                <w:i/>
                <w:iCs/>
              </w:rPr>
              <w:t>(</w:t>
            </w:r>
            <w:r w:rsidR="00551BA4" w:rsidRPr="007140F9">
              <w:rPr>
                <w:i/>
                <w:iCs/>
              </w:rPr>
              <w:t xml:space="preserve">such as </w:t>
            </w:r>
            <w:r w:rsidR="00106CBD" w:rsidRPr="007140F9">
              <w:rPr>
                <w:i/>
                <w:iCs/>
              </w:rPr>
              <w:t xml:space="preserve">confidentiality agreements, other agreements that cover payments, resources, ownership, licenses, promises, etc) </w:t>
            </w:r>
            <w:r w:rsidR="00551BA4" w:rsidRPr="007140F9">
              <w:rPr>
                <w:i/>
                <w:iCs/>
              </w:rPr>
              <w:t>are in place</w:t>
            </w:r>
            <w:r w:rsidR="00106CBD" w:rsidRPr="007140F9">
              <w:rPr>
                <w:i/>
                <w:iCs/>
              </w:rPr>
              <w:t>,</w:t>
            </w:r>
            <w:r w:rsidR="00551BA4" w:rsidRPr="007140F9">
              <w:rPr>
                <w:i/>
                <w:iCs/>
              </w:rPr>
              <w:t xml:space="preserve"> including anything that might be relevant to ownership/assignment of IP.</w:t>
            </w:r>
          </w:p>
        </w:tc>
      </w:tr>
      <w:tr w:rsidR="00E66AA3" w14:paraId="77DC30B7" w14:textId="77777777" w:rsidTr="050C2AD3">
        <w:trPr>
          <w:trHeight w:val="537"/>
        </w:trPr>
        <w:tc>
          <w:tcPr>
            <w:tcW w:w="9634" w:type="dxa"/>
            <w:shd w:val="clear" w:color="auto" w:fill="FFFFFF" w:themeFill="background1"/>
            <w:vAlign w:val="center"/>
          </w:tcPr>
          <w:p w14:paraId="3F6466FE" w14:textId="77777777" w:rsidR="00E66AA3" w:rsidRDefault="00C94C65" w:rsidP="008D2439">
            <w:pPr>
              <w:spacing w:before="80" w:after="80"/>
              <w:contextualSpacing/>
              <w:rPr>
                <w:rFonts w:ascii="Calibri" w:eastAsia="Calibri" w:hAnsi="Calibri" w:cs="Calibri"/>
                <w:color w:val="000000" w:themeColor="text1"/>
                <w:shd w:val="clear" w:color="auto" w:fill="E6E6E6"/>
              </w:rPr>
            </w:pPr>
            <w:r w:rsidRPr="48823BB0">
              <w:rPr>
                <w:rFonts w:ascii="Calibri" w:eastAsia="Calibri" w:hAnsi="Calibri" w:cs="Calibri"/>
                <w:color w:val="000000" w:themeColor="text1"/>
              </w:rPr>
              <w:t xml:space="preserve">Yes </w:t>
            </w:r>
            <w:sdt>
              <w:sdtPr>
                <w:rPr>
                  <w:rFonts w:ascii="Calibri" w:eastAsia="Calibri" w:hAnsi="Calibri" w:cs="Calibri"/>
                  <w:color w:val="000000" w:themeColor="text1"/>
                  <w:shd w:val="clear" w:color="auto" w:fill="E6E6E6"/>
                </w:rPr>
                <w:id w:val="-1552765269"/>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sidRPr="48823BB0">
              <w:rPr>
                <w:rFonts w:ascii="Calibri" w:eastAsia="Calibri" w:hAnsi="Calibri" w:cs="Calibri"/>
                <w:color w:val="000000" w:themeColor="text1"/>
              </w:rPr>
              <w:t xml:space="preserve">  No </w:t>
            </w:r>
            <w:sdt>
              <w:sdtPr>
                <w:rPr>
                  <w:rFonts w:ascii="Calibri" w:eastAsia="Calibri" w:hAnsi="Calibri" w:cs="Calibri"/>
                  <w:color w:val="000000" w:themeColor="text1"/>
                  <w:shd w:val="clear" w:color="auto" w:fill="E6E6E6"/>
                </w:rPr>
                <w:id w:val="1152175558"/>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Pr>
                <w:rFonts w:ascii="Calibri" w:eastAsia="Calibri" w:hAnsi="Calibri" w:cs="Calibri"/>
                <w:color w:val="000000" w:themeColor="text1"/>
                <w:shd w:val="clear" w:color="auto" w:fill="E6E6E6"/>
              </w:rPr>
              <w:t xml:space="preserve">  </w:t>
            </w:r>
          </w:p>
          <w:p w14:paraId="4AC16212" w14:textId="39990BBF" w:rsidR="00E66AA3" w:rsidRDefault="00E66AA3" w:rsidP="008D2439">
            <w:pPr>
              <w:spacing w:before="80" w:after="80"/>
              <w:contextualSpacing/>
            </w:pPr>
          </w:p>
        </w:tc>
      </w:tr>
      <w:tr w:rsidR="004E4FF4" w:rsidRPr="004C6233" w14:paraId="735860F1" w14:textId="77777777" w:rsidTr="050C2AD3">
        <w:trPr>
          <w:trHeight w:val="426"/>
        </w:trPr>
        <w:tc>
          <w:tcPr>
            <w:tcW w:w="9634" w:type="dxa"/>
            <w:shd w:val="clear" w:color="auto" w:fill="E0E5E8"/>
            <w:vAlign w:val="center"/>
          </w:tcPr>
          <w:p w14:paraId="7FBFF5E9" w14:textId="48E5074B" w:rsidR="004E4FF4" w:rsidRDefault="349BFFB1" w:rsidP="349BFFB1">
            <w:pPr>
              <w:spacing w:before="80" w:after="80"/>
              <w:jc w:val="center"/>
              <w:rPr>
                <w:i/>
                <w:iCs/>
              </w:rPr>
            </w:pPr>
            <w:r w:rsidRPr="349BFFB1">
              <w:rPr>
                <w:i/>
                <w:iCs/>
              </w:rPr>
              <w:t>Have there been other organisations involved in the development or funding of this project? E.g</w:t>
            </w:r>
            <w:r w:rsidRPr="5CFC2BD8">
              <w:rPr>
                <w:i/>
                <w:iCs/>
              </w:rPr>
              <w:t>.</w:t>
            </w:r>
            <w:r w:rsidR="687863CE" w:rsidRPr="5CFC2BD8">
              <w:rPr>
                <w:i/>
                <w:iCs/>
              </w:rPr>
              <w:t>,</w:t>
            </w:r>
            <w:r w:rsidRPr="349BFFB1">
              <w:rPr>
                <w:i/>
                <w:iCs/>
              </w:rPr>
              <w:t xml:space="preserve"> Marsden grant, MBIE programme, etc. or contract with private company</w:t>
            </w:r>
            <w:r w:rsidR="002029E6">
              <w:rPr>
                <w:i/>
                <w:iCs/>
              </w:rPr>
              <w:t>.</w:t>
            </w:r>
          </w:p>
          <w:p w14:paraId="5545D710" w14:textId="7195CA3F" w:rsidR="002029E6" w:rsidRPr="004C6233" w:rsidRDefault="002029E6" w:rsidP="349BFFB1">
            <w:pPr>
              <w:spacing w:before="80" w:after="80"/>
              <w:jc w:val="center"/>
              <w:rPr>
                <w:i/>
                <w:iCs/>
              </w:rPr>
            </w:pPr>
            <w:r>
              <w:rPr>
                <w:i/>
                <w:iCs/>
              </w:rPr>
              <w:t>If yes</w:t>
            </w:r>
            <w:r w:rsidR="00577B0D">
              <w:rPr>
                <w:i/>
                <w:iCs/>
              </w:rPr>
              <w:t>, please describe</w:t>
            </w:r>
            <w:r w:rsidR="00AC455D">
              <w:rPr>
                <w:i/>
                <w:iCs/>
              </w:rPr>
              <w:t>.</w:t>
            </w:r>
          </w:p>
        </w:tc>
      </w:tr>
      <w:tr w:rsidR="004E4FF4" w14:paraId="35D4C3F6" w14:textId="77777777" w:rsidTr="050C2AD3">
        <w:trPr>
          <w:trHeight w:val="602"/>
        </w:trPr>
        <w:tc>
          <w:tcPr>
            <w:tcW w:w="9634" w:type="dxa"/>
            <w:shd w:val="clear" w:color="auto" w:fill="FFFFFF" w:themeFill="background1"/>
            <w:vAlign w:val="center"/>
          </w:tcPr>
          <w:p w14:paraId="39562A14" w14:textId="77777777" w:rsidR="004E4FF4" w:rsidRDefault="00C94C65" w:rsidP="004E4FF4">
            <w:pPr>
              <w:rPr>
                <w:rFonts w:ascii="Calibri" w:eastAsia="Calibri" w:hAnsi="Calibri" w:cs="Calibri"/>
                <w:color w:val="000000" w:themeColor="text1"/>
                <w:shd w:val="clear" w:color="auto" w:fill="E6E6E6"/>
              </w:rPr>
            </w:pPr>
            <w:r w:rsidRPr="48823BB0">
              <w:rPr>
                <w:rFonts w:ascii="Calibri" w:eastAsia="Calibri" w:hAnsi="Calibri" w:cs="Calibri"/>
                <w:color w:val="000000" w:themeColor="text1"/>
              </w:rPr>
              <w:t xml:space="preserve">Yes </w:t>
            </w:r>
            <w:sdt>
              <w:sdtPr>
                <w:rPr>
                  <w:rFonts w:ascii="Calibri" w:eastAsia="Calibri" w:hAnsi="Calibri" w:cs="Calibri"/>
                  <w:color w:val="000000" w:themeColor="text1"/>
                  <w:shd w:val="clear" w:color="auto" w:fill="E6E6E6"/>
                </w:rPr>
                <w:id w:val="642241067"/>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sidRPr="48823BB0">
              <w:rPr>
                <w:rFonts w:ascii="Calibri" w:eastAsia="Calibri" w:hAnsi="Calibri" w:cs="Calibri"/>
                <w:color w:val="000000" w:themeColor="text1"/>
              </w:rPr>
              <w:t xml:space="preserve">  No </w:t>
            </w:r>
            <w:sdt>
              <w:sdtPr>
                <w:rPr>
                  <w:rFonts w:ascii="Calibri" w:eastAsia="Calibri" w:hAnsi="Calibri" w:cs="Calibri"/>
                  <w:color w:val="000000" w:themeColor="text1"/>
                  <w:shd w:val="clear" w:color="auto" w:fill="E6E6E6"/>
                </w:rPr>
                <w:id w:val="626354938"/>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Pr>
                <w:rFonts w:ascii="Calibri" w:eastAsia="Calibri" w:hAnsi="Calibri" w:cs="Calibri"/>
                <w:color w:val="000000" w:themeColor="text1"/>
                <w:shd w:val="clear" w:color="auto" w:fill="E6E6E6"/>
              </w:rPr>
              <w:t xml:space="preserve">  </w:t>
            </w:r>
          </w:p>
          <w:p w14:paraId="208BFF7B" w14:textId="635119C3" w:rsidR="004E4FF4" w:rsidRDefault="004E4FF4" w:rsidP="004E4FF4"/>
        </w:tc>
      </w:tr>
      <w:tr w:rsidR="004E4FF4" w:rsidRPr="004C6233" w14:paraId="31A300D1" w14:textId="77777777" w:rsidTr="050C2AD3">
        <w:trPr>
          <w:trHeight w:val="426"/>
        </w:trPr>
        <w:tc>
          <w:tcPr>
            <w:tcW w:w="9634" w:type="dxa"/>
            <w:shd w:val="clear" w:color="auto" w:fill="E0E5E8"/>
            <w:vAlign w:val="center"/>
          </w:tcPr>
          <w:p w14:paraId="20E9E09A" w14:textId="77777777" w:rsidR="004E4FF4" w:rsidRDefault="004E4FF4" w:rsidP="004E4FF4">
            <w:pPr>
              <w:spacing w:before="80" w:after="80"/>
              <w:jc w:val="center"/>
              <w:rPr>
                <w:i/>
              </w:rPr>
            </w:pPr>
            <w:r>
              <w:rPr>
                <w:i/>
              </w:rPr>
              <w:t>Has this project used anyone else’s knowledge, products, processes or protected intellectual property? This could include</w:t>
            </w:r>
            <w:r w:rsidR="00334494">
              <w:rPr>
                <w:i/>
              </w:rPr>
              <w:t xml:space="preserve"> use of proprietary products, software libraries, etc.</w:t>
            </w:r>
          </w:p>
          <w:p w14:paraId="3E6E89A3" w14:textId="608BA43C" w:rsidR="006A5436" w:rsidRPr="004C6233" w:rsidRDefault="006A5436" w:rsidP="004E4FF4">
            <w:pPr>
              <w:spacing w:before="80" w:after="80"/>
              <w:jc w:val="center"/>
              <w:rPr>
                <w:i/>
              </w:rPr>
            </w:pPr>
            <w:r>
              <w:rPr>
                <w:i/>
                <w:iCs/>
              </w:rPr>
              <w:t>If yes, please describe.</w:t>
            </w:r>
          </w:p>
        </w:tc>
      </w:tr>
      <w:tr w:rsidR="004E4FF4" w14:paraId="55EF4E44" w14:textId="77777777" w:rsidTr="050C2AD3">
        <w:trPr>
          <w:trHeight w:val="535"/>
        </w:trPr>
        <w:tc>
          <w:tcPr>
            <w:tcW w:w="9634" w:type="dxa"/>
            <w:shd w:val="clear" w:color="auto" w:fill="FFFFFF" w:themeFill="background1"/>
            <w:vAlign w:val="center"/>
          </w:tcPr>
          <w:p w14:paraId="25059C7C" w14:textId="77777777" w:rsidR="004E4FF4" w:rsidRDefault="00C94C65" w:rsidP="004E4FF4">
            <w:pPr>
              <w:rPr>
                <w:rFonts w:ascii="Calibri" w:eastAsia="Calibri" w:hAnsi="Calibri" w:cs="Calibri"/>
                <w:color w:val="000000" w:themeColor="text1"/>
                <w:shd w:val="clear" w:color="auto" w:fill="E6E6E6"/>
              </w:rPr>
            </w:pPr>
            <w:r w:rsidRPr="48823BB0">
              <w:rPr>
                <w:rFonts w:ascii="Calibri" w:eastAsia="Calibri" w:hAnsi="Calibri" w:cs="Calibri"/>
                <w:color w:val="000000" w:themeColor="text1"/>
              </w:rPr>
              <w:t xml:space="preserve">Yes </w:t>
            </w:r>
            <w:sdt>
              <w:sdtPr>
                <w:rPr>
                  <w:rFonts w:ascii="Calibri" w:eastAsia="Calibri" w:hAnsi="Calibri" w:cs="Calibri"/>
                  <w:color w:val="000000" w:themeColor="text1"/>
                  <w:shd w:val="clear" w:color="auto" w:fill="E6E6E6"/>
                </w:rPr>
                <w:id w:val="555280412"/>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sidRPr="48823BB0">
              <w:rPr>
                <w:rFonts w:ascii="Calibri" w:eastAsia="Calibri" w:hAnsi="Calibri" w:cs="Calibri"/>
                <w:color w:val="000000" w:themeColor="text1"/>
              </w:rPr>
              <w:t xml:space="preserve">  No </w:t>
            </w:r>
            <w:sdt>
              <w:sdtPr>
                <w:rPr>
                  <w:rFonts w:ascii="Calibri" w:eastAsia="Calibri" w:hAnsi="Calibri" w:cs="Calibri"/>
                  <w:color w:val="000000" w:themeColor="text1"/>
                  <w:shd w:val="clear" w:color="auto" w:fill="E6E6E6"/>
                </w:rPr>
                <w:id w:val="-586075228"/>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Pr>
                <w:rFonts w:ascii="Calibri" w:eastAsia="Calibri" w:hAnsi="Calibri" w:cs="Calibri"/>
                <w:color w:val="000000" w:themeColor="text1"/>
                <w:shd w:val="clear" w:color="auto" w:fill="E6E6E6"/>
              </w:rPr>
              <w:t xml:space="preserve">  </w:t>
            </w:r>
          </w:p>
          <w:p w14:paraId="55631A28" w14:textId="468630A9" w:rsidR="004E4FF4" w:rsidRDefault="004E4FF4" w:rsidP="004E4FF4"/>
        </w:tc>
      </w:tr>
      <w:tr w:rsidR="004E4FF4" w:rsidRPr="004C6233" w14:paraId="36CC96C7" w14:textId="77777777" w:rsidTr="050C2AD3">
        <w:trPr>
          <w:trHeight w:val="426"/>
        </w:trPr>
        <w:tc>
          <w:tcPr>
            <w:tcW w:w="9634" w:type="dxa"/>
            <w:shd w:val="clear" w:color="auto" w:fill="E0E5E8"/>
            <w:vAlign w:val="center"/>
          </w:tcPr>
          <w:p w14:paraId="1FDD988A" w14:textId="77777777" w:rsidR="004E4FF4" w:rsidRDefault="004E4FF4" w:rsidP="004E4FF4">
            <w:pPr>
              <w:spacing w:before="80" w:after="80"/>
              <w:jc w:val="center"/>
              <w:rPr>
                <w:i/>
              </w:rPr>
            </w:pPr>
            <w:r>
              <w:rPr>
                <w:i/>
              </w:rPr>
              <w:t>Are there any other parties that could claim ownership of this IP?</w:t>
            </w:r>
          </w:p>
          <w:p w14:paraId="589A6975" w14:textId="6983C8C9" w:rsidR="00AC455D" w:rsidRPr="004C6233" w:rsidRDefault="00AC455D" w:rsidP="004E4FF4">
            <w:pPr>
              <w:spacing w:before="80" w:after="80"/>
              <w:jc w:val="center"/>
              <w:rPr>
                <w:i/>
              </w:rPr>
            </w:pPr>
            <w:r>
              <w:rPr>
                <w:i/>
                <w:iCs/>
              </w:rPr>
              <w:t>If yes, please describe.</w:t>
            </w:r>
          </w:p>
        </w:tc>
      </w:tr>
      <w:tr w:rsidR="004E4FF4" w14:paraId="4BA7FE72" w14:textId="77777777" w:rsidTr="050C2AD3">
        <w:trPr>
          <w:trHeight w:val="535"/>
        </w:trPr>
        <w:tc>
          <w:tcPr>
            <w:tcW w:w="9634" w:type="dxa"/>
            <w:shd w:val="clear" w:color="auto" w:fill="FFFFFF" w:themeFill="background1"/>
            <w:vAlign w:val="center"/>
          </w:tcPr>
          <w:p w14:paraId="58DD8D65" w14:textId="77777777" w:rsidR="004E4FF4" w:rsidRDefault="00C94C65" w:rsidP="004E4FF4">
            <w:pPr>
              <w:rPr>
                <w:rFonts w:ascii="Calibri" w:eastAsia="Calibri" w:hAnsi="Calibri" w:cs="Calibri"/>
                <w:color w:val="000000" w:themeColor="text1"/>
                <w:shd w:val="clear" w:color="auto" w:fill="E6E6E6"/>
              </w:rPr>
            </w:pPr>
            <w:r w:rsidRPr="48823BB0">
              <w:rPr>
                <w:rFonts w:ascii="Calibri" w:eastAsia="Calibri" w:hAnsi="Calibri" w:cs="Calibri"/>
                <w:color w:val="000000" w:themeColor="text1"/>
              </w:rPr>
              <w:t xml:space="preserve">Yes </w:t>
            </w:r>
            <w:sdt>
              <w:sdtPr>
                <w:rPr>
                  <w:rFonts w:ascii="Calibri" w:eastAsia="Calibri" w:hAnsi="Calibri" w:cs="Calibri"/>
                  <w:color w:val="000000" w:themeColor="text1"/>
                  <w:shd w:val="clear" w:color="auto" w:fill="E6E6E6"/>
                </w:rPr>
                <w:id w:val="-1648125281"/>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sidRPr="48823BB0">
              <w:rPr>
                <w:rFonts w:ascii="Calibri" w:eastAsia="Calibri" w:hAnsi="Calibri" w:cs="Calibri"/>
                <w:color w:val="000000" w:themeColor="text1"/>
              </w:rPr>
              <w:t xml:space="preserve">  No </w:t>
            </w:r>
            <w:sdt>
              <w:sdtPr>
                <w:rPr>
                  <w:rFonts w:ascii="Calibri" w:eastAsia="Calibri" w:hAnsi="Calibri" w:cs="Calibri"/>
                  <w:color w:val="000000" w:themeColor="text1"/>
                  <w:shd w:val="clear" w:color="auto" w:fill="E6E6E6"/>
                </w:rPr>
                <w:id w:val="455302652"/>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Pr>
                <w:rFonts w:ascii="Calibri" w:eastAsia="Calibri" w:hAnsi="Calibri" w:cs="Calibri"/>
                <w:color w:val="000000" w:themeColor="text1"/>
                <w:shd w:val="clear" w:color="auto" w:fill="E6E6E6"/>
              </w:rPr>
              <w:t xml:space="preserve">  </w:t>
            </w:r>
          </w:p>
          <w:p w14:paraId="61C131FF" w14:textId="38C0D5F9" w:rsidR="004E4FF4" w:rsidRDefault="004E4FF4" w:rsidP="004E4FF4"/>
        </w:tc>
      </w:tr>
    </w:tbl>
    <w:p w14:paraId="437531AF" w14:textId="0CA462A3" w:rsidR="00E66AA3" w:rsidRDefault="00E66AA3"/>
    <w:tbl>
      <w:tblPr>
        <w:tblStyle w:val="TableGrid"/>
        <w:tblpPr w:leftFromText="180" w:rightFromText="180" w:vertAnchor="text" w:horzAnchor="margin" w:tblpY="149"/>
        <w:tblW w:w="0" w:type="auto"/>
        <w:tblLook w:val="04A0" w:firstRow="1" w:lastRow="0" w:firstColumn="1" w:lastColumn="0" w:noHBand="0" w:noVBand="1"/>
      </w:tblPr>
      <w:tblGrid>
        <w:gridCol w:w="9634"/>
      </w:tblGrid>
      <w:tr w:rsidR="008A4641" w14:paraId="1E699EA7" w14:textId="77777777" w:rsidTr="0064430D">
        <w:trPr>
          <w:trHeight w:val="419"/>
        </w:trPr>
        <w:tc>
          <w:tcPr>
            <w:tcW w:w="9634" w:type="dxa"/>
            <w:shd w:val="clear" w:color="auto" w:fill="8F53A1"/>
            <w:vAlign w:val="center"/>
          </w:tcPr>
          <w:p w14:paraId="0E6045FC" w14:textId="77777777" w:rsidR="008A4641" w:rsidRDefault="008A4641" w:rsidP="0064430D">
            <w:pPr>
              <w:spacing w:before="80" w:after="80"/>
              <w:jc w:val="center"/>
            </w:pPr>
            <w:r w:rsidRPr="40D4E27F">
              <w:rPr>
                <w:b/>
                <w:bCs/>
                <w:color w:val="FFFFFF" w:themeColor="background1"/>
                <w:sz w:val="28"/>
                <w:szCs w:val="28"/>
              </w:rPr>
              <w:lastRenderedPageBreak/>
              <w:t>IP/PATENT/MARKET SEARCHES</w:t>
            </w:r>
          </w:p>
        </w:tc>
      </w:tr>
      <w:tr w:rsidR="008A4641" w:rsidRPr="004C6233" w14:paraId="51A7B290" w14:textId="77777777" w:rsidTr="0064430D">
        <w:trPr>
          <w:trHeight w:val="426"/>
        </w:trPr>
        <w:tc>
          <w:tcPr>
            <w:tcW w:w="9634" w:type="dxa"/>
            <w:shd w:val="clear" w:color="auto" w:fill="E0E5E8"/>
            <w:vAlign w:val="center"/>
          </w:tcPr>
          <w:p w14:paraId="4F904DD2" w14:textId="630EB018" w:rsidR="008A4641" w:rsidRDefault="005C138A" w:rsidP="0064430D">
            <w:pPr>
              <w:spacing w:before="80" w:after="80"/>
              <w:jc w:val="center"/>
              <w:rPr>
                <w:i/>
                <w:iCs/>
              </w:rPr>
            </w:pPr>
            <w:r w:rsidRPr="17FD9460">
              <w:rPr>
                <w:i/>
                <w:iCs/>
              </w:rPr>
              <w:t xml:space="preserve">Have you completed any patent searches relevant to your invention to date? </w:t>
            </w:r>
          </w:p>
          <w:p w14:paraId="54F838CB" w14:textId="11139AC0" w:rsidR="005C138A" w:rsidRPr="004C6233" w:rsidRDefault="005C138A" w:rsidP="0064430D">
            <w:pPr>
              <w:spacing w:before="80" w:after="80"/>
              <w:jc w:val="center"/>
              <w:rPr>
                <w:i/>
              </w:rPr>
            </w:pPr>
            <w:r>
              <w:rPr>
                <w:i/>
                <w:iCs/>
              </w:rPr>
              <w:t>If yes, please provide copies of patents and/or patent applications you have identified.</w:t>
            </w:r>
          </w:p>
        </w:tc>
      </w:tr>
      <w:tr w:rsidR="008A4641" w14:paraId="4FB4D708" w14:textId="77777777" w:rsidTr="0064430D">
        <w:trPr>
          <w:trHeight w:val="537"/>
        </w:trPr>
        <w:tc>
          <w:tcPr>
            <w:tcW w:w="9634" w:type="dxa"/>
            <w:shd w:val="clear" w:color="auto" w:fill="FFFFFF" w:themeFill="background1"/>
            <w:vAlign w:val="center"/>
          </w:tcPr>
          <w:p w14:paraId="7E0C73DE" w14:textId="77777777" w:rsidR="008A4641" w:rsidRDefault="00C94C65" w:rsidP="0064430D">
            <w:pPr>
              <w:spacing w:before="80" w:after="80"/>
              <w:contextualSpacing/>
              <w:rPr>
                <w:rFonts w:ascii="Calibri" w:eastAsia="Calibri" w:hAnsi="Calibri" w:cs="Calibri"/>
                <w:color w:val="000000" w:themeColor="text1"/>
                <w:shd w:val="clear" w:color="auto" w:fill="E6E6E6"/>
              </w:rPr>
            </w:pPr>
            <w:r w:rsidRPr="48823BB0">
              <w:rPr>
                <w:rFonts w:ascii="Calibri" w:eastAsia="Calibri" w:hAnsi="Calibri" w:cs="Calibri"/>
                <w:color w:val="000000" w:themeColor="text1"/>
              </w:rPr>
              <w:t xml:space="preserve">Yes </w:t>
            </w:r>
            <w:sdt>
              <w:sdtPr>
                <w:rPr>
                  <w:rFonts w:ascii="Calibri" w:eastAsia="Calibri" w:hAnsi="Calibri" w:cs="Calibri"/>
                  <w:color w:val="000000" w:themeColor="text1"/>
                  <w:shd w:val="clear" w:color="auto" w:fill="E6E6E6"/>
                </w:rPr>
                <w:id w:val="-179432670"/>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sidRPr="48823BB0">
              <w:rPr>
                <w:rFonts w:ascii="Calibri" w:eastAsia="Calibri" w:hAnsi="Calibri" w:cs="Calibri"/>
                <w:color w:val="000000" w:themeColor="text1"/>
              </w:rPr>
              <w:t xml:space="preserve">  No </w:t>
            </w:r>
            <w:sdt>
              <w:sdtPr>
                <w:rPr>
                  <w:rFonts w:ascii="Calibri" w:eastAsia="Calibri" w:hAnsi="Calibri" w:cs="Calibri"/>
                  <w:color w:val="000000" w:themeColor="text1"/>
                  <w:shd w:val="clear" w:color="auto" w:fill="E6E6E6"/>
                </w:rPr>
                <w:id w:val="1407263534"/>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Pr>
                <w:rFonts w:ascii="Calibri" w:eastAsia="Calibri" w:hAnsi="Calibri" w:cs="Calibri"/>
                <w:color w:val="000000" w:themeColor="text1"/>
                <w:shd w:val="clear" w:color="auto" w:fill="E6E6E6"/>
              </w:rPr>
              <w:t xml:space="preserve">  </w:t>
            </w:r>
          </w:p>
          <w:p w14:paraId="297A30F4" w14:textId="2A1B8D67" w:rsidR="008A4641" w:rsidRDefault="008A4641" w:rsidP="0064430D">
            <w:pPr>
              <w:spacing w:before="80" w:after="80"/>
              <w:contextualSpacing/>
            </w:pPr>
          </w:p>
        </w:tc>
      </w:tr>
      <w:tr w:rsidR="008A4641" w:rsidRPr="004C6233" w14:paraId="083EDF7B" w14:textId="77777777" w:rsidTr="0064430D">
        <w:trPr>
          <w:trHeight w:val="426"/>
        </w:trPr>
        <w:tc>
          <w:tcPr>
            <w:tcW w:w="9634" w:type="dxa"/>
            <w:shd w:val="clear" w:color="auto" w:fill="E0E5E8"/>
            <w:vAlign w:val="center"/>
          </w:tcPr>
          <w:p w14:paraId="041677B2" w14:textId="77777777" w:rsidR="008A4641" w:rsidRDefault="008A4641" w:rsidP="0064430D">
            <w:pPr>
              <w:spacing w:before="80" w:after="80"/>
              <w:jc w:val="center"/>
              <w:rPr>
                <w:i/>
              </w:rPr>
            </w:pPr>
            <w:r>
              <w:rPr>
                <w:i/>
              </w:rPr>
              <w:t>Have you completed any searches of the published literature?</w:t>
            </w:r>
          </w:p>
          <w:p w14:paraId="67AA384D" w14:textId="59DDEC89" w:rsidR="006F3B75" w:rsidRPr="004C6233" w:rsidRDefault="006F3B75" w:rsidP="0064430D">
            <w:pPr>
              <w:spacing w:before="80" w:after="80"/>
              <w:jc w:val="center"/>
              <w:rPr>
                <w:i/>
              </w:rPr>
            </w:pPr>
            <w:r>
              <w:rPr>
                <w:i/>
                <w:iCs/>
              </w:rPr>
              <w:t xml:space="preserve">If yes, please </w:t>
            </w:r>
            <w:r w:rsidR="0098130A">
              <w:rPr>
                <w:i/>
                <w:iCs/>
              </w:rPr>
              <w:t>provide copies of relevant papers or findings from other research groups you have identified.</w:t>
            </w:r>
          </w:p>
        </w:tc>
      </w:tr>
      <w:tr w:rsidR="008A4641" w14:paraId="5ADB7724" w14:textId="77777777" w:rsidTr="0064430D">
        <w:trPr>
          <w:trHeight w:val="602"/>
        </w:trPr>
        <w:tc>
          <w:tcPr>
            <w:tcW w:w="9634" w:type="dxa"/>
            <w:shd w:val="clear" w:color="auto" w:fill="FFFFFF" w:themeFill="background1"/>
            <w:vAlign w:val="center"/>
          </w:tcPr>
          <w:p w14:paraId="73933F60" w14:textId="77777777" w:rsidR="008A4641" w:rsidRDefault="00C94C65" w:rsidP="0064430D">
            <w:pPr>
              <w:rPr>
                <w:rFonts w:ascii="Calibri" w:eastAsia="Calibri" w:hAnsi="Calibri" w:cs="Calibri"/>
                <w:color w:val="000000" w:themeColor="text1"/>
                <w:shd w:val="clear" w:color="auto" w:fill="E6E6E6"/>
              </w:rPr>
            </w:pPr>
            <w:r w:rsidRPr="48823BB0">
              <w:rPr>
                <w:rFonts w:ascii="Calibri" w:eastAsia="Calibri" w:hAnsi="Calibri" w:cs="Calibri"/>
                <w:color w:val="000000" w:themeColor="text1"/>
              </w:rPr>
              <w:t xml:space="preserve">Yes </w:t>
            </w:r>
            <w:sdt>
              <w:sdtPr>
                <w:rPr>
                  <w:rFonts w:ascii="Calibri" w:eastAsia="Calibri" w:hAnsi="Calibri" w:cs="Calibri"/>
                  <w:color w:val="000000" w:themeColor="text1"/>
                  <w:shd w:val="clear" w:color="auto" w:fill="E6E6E6"/>
                </w:rPr>
                <w:id w:val="679628945"/>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sidRPr="48823BB0">
              <w:rPr>
                <w:rFonts w:ascii="Calibri" w:eastAsia="Calibri" w:hAnsi="Calibri" w:cs="Calibri"/>
                <w:color w:val="000000" w:themeColor="text1"/>
              </w:rPr>
              <w:t xml:space="preserve">  No </w:t>
            </w:r>
            <w:sdt>
              <w:sdtPr>
                <w:rPr>
                  <w:rFonts w:ascii="Calibri" w:eastAsia="Calibri" w:hAnsi="Calibri" w:cs="Calibri"/>
                  <w:color w:val="000000" w:themeColor="text1"/>
                  <w:shd w:val="clear" w:color="auto" w:fill="E6E6E6"/>
                </w:rPr>
                <w:id w:val="373200819"/>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Pr>
                <w:rFonts w:ascii="Calibri" w:eastAsia="Calibri" w:hAnsi="Calibri" w:cs="Calibri"/>
                <w:color w:val="000000" w:themeColor="text1"/>
                <w:shd w:val="clear" w:color="auto" w:fill="E6E6E6"/>
              </w:rPr>
              <w:t xml:space="preserve">  </w:t>
            </w:r>
          </w:p>
          <w:p w14:paraId="6F102EAC" w14:textId="47C5351C" w:rsidR="008A4641" w:rsidRDefault="008A4641" w:rsidP="0064430D"/>
        </w:tc>
      </w:tr>
      <w:tr w:rsidR="008A4641" w:rsidRPr="004C6233" w14:paraId="4E2FA706" w14:textId="77777777" w:rsidTr="0064430D">
        <w:trPr>
          <w:trHeight w:val="426"/>
        </w:trPr>
        <w:tc>
          <w:tcPr>
            <w:tcW w:w="9634" w:type="dxa"/>
            <w:shd w:val="clear" w:color="auto" w:fill="E0E5E8"/>
            <w:vAlign w:val="center"/>
          </w:tcPr>
          <w:p w14:paraId="5708466A" w14:textId="77777777" w:rsidR="008C794E" w:rsidRDefault="008C794E" w:rsidP="0064430D">
            <w:pPr>
              <w:spacing w:before="80" w:after="80"/>
              <w:jc w:val="center"/>
              <w:rPr>
                <w:i/>
                <w:iCs/>
              </w:rPr>
            </w:pPr>
            <w:r w:rsidRPr="17FD9460">
              <w:rPr>
                <w:i/>
                <w:iCs/>
              </w:rPr>
              <w:t xml:space="preserve">Have you completed any market research to date? </w:t>
            </w:r>
          </w:p>
          <w:p w14:paraId="30768741" w14:textId="2CC6051F" w:rsidR="008160D3" w:rsidRPr="004C6233" w:rsidRDefault="008160D3" w:rsidP="0064430D">
            <w:pPr>
              <w:spacing w:before="80" w:after="80"/>
              <w:jc w:val="center"/>
              <w:rPr>
                <w:i/>
              </w:rPr>
            </w:pPr>
            <w:r>
              <w:rPr>
                <w:rFonts w:ascii="Calibri" w:eastAsia="Calibri" w:hAnsi="Calibri" w:cs="Calibri"/>
                <w:color w:val="000000" w:themeColor="text1"/>
                <w:shd w:val="clear" w:color="auto" w:fill="E6E6E6"/>
              </w:rPr>
              <w:t xml:space="preserve">  </w:t>
            </w:r>
            <w:r>
              <w:rPr>
                <w:i/>
                <w:iCs/>
              </w:rPr>
              <w:t>If yes, please briefly summarise any significant market findings.</w:t>
            </w:r>
          </w:p>
        </w:tc>
      </w:tr>
      <w:tr w:rsidR="008A4641" w14:paraId="237DF949" w14:textId="77777777" w:rsidTr="0064430D">
        <w:trPr>
          <w:trHeight w:val="681"/>
        </w:trPr>
        <w:tc>
          <w:tcPr>
            <w:tcW w:w="9634" w:type="dxa"/>
            <w:shd w:val="clear" w:color="auto" w:fill="FFFFFF" w:themeFill="background1"/>
            <w:vAlign w:val="center"/>
          </w:tcPr>
          <w:p w14:paraId="1E2B9FF5" w14:textId="77777777" w:rsidR="008A4641" w:rsidRDefault="00C94C65" w:rsidP="0064430D">
            <w:pPr>
              <w:rPr>
                <w:rFonts w:ascii="Calibri" w:eastAsia="Calibri" w:hAnsi="Calibri" w:cs="Calibri"/>
                <w:color w:val="000000" w:themeColor="text1"/>
                <w:shd w:val="clear" w:color="auto" w:fill="E6E6E6"/>
              </w:rPr>
            </w:pPr>
            <w:r w:rsidRPr="48823BB0">
              <w:rPr>
                <w:rFonts w:ascii="Calibri" w:eastAsia="Calibri" w:hAnsi="Calibri" w:cs="Calibri"/>
                <w:color w:val="000000" w:themeColor="text1"/>
              </w:rPr>
              <w:t xml:space="preserve">Yes </w:t>
            </w:r>
            <w:sdt>
              <w:sdtPr>
                <w:rPr>
                  <w:rFonts w:ascii="Calibri" w:eastAsia="Calibri" w:hAnsi="Calibri" w:cs="Calibri"/>
                  <w:color w:val="000000" w:themeColor="text1"/>
                  <w:shd w:val="clear" w:color="auto" w:fill="E6E6E6"/>
                </w:rPr>
                <w:id w:val="-1155606683"/>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sidRPr="48823BB0">
              <w:rPr>
                <w:rFonts w:ascii="Calibri" w:eastAsia="Calibri" w:hAnsi="Calibri" w:cs="Calibri"/>
                <w:color w:val="000000" w:themeColor="text1"/>
              </w:rPr>
              <w:t xml:space="preserve">  No </w:t>
            </w:r>
            <w:sdt>
              <w:sdtPr>
                <w:rPr>
                  <w:rFonts w:ascii="Calibri" w:eastAsia="Calibri" w:hAnsi="Calibri" w:cs="Calibri"/>
                  <w:color w:val="000000" w:themeColor="text1"/>
                  <w:shd w:val="clear" w:color="auto" w:fill="E6E6E6"/>
                </w:rPr>
                <w:id w:val="-1308168999"/>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Pr>
                <w:rFonts w:ascii="Calibri" w:eastAsia="Calibri" w:hAnsi="Calibri" w:cs="Calibri"/>
                <w:color w:val="000000" w:themeColor="text1"/>
                <w:shd w:val="clear" w:color="auto" w:fill="E6E6E6"/>
              </w:rPr>
              <w:t xml:space="preserve">  </w:t>
            </w:r>
          </w:p>
          <w:p w14:paraId="152765ED" w14:textId="4ED00A65" w:rsidR="008A4641" w:rsidRDefault="008A4641" w:rsidP="0064430D"/>
        </w:tc>
      </w:tr>
      <w:tr w:rsidR="008A4641" w:rsidRPr="004C6233" w14:paraId="1C67ECEA" w14:textId="77777777" w:rsidTr="0064430D">
        <w:trPr>
          <w:trHeight w:val="426"/>
        </w:trPr>
        <w:tc>
          <w:tcPr>
            <w:tcW w:w="9634" w:type="dxa"/>
            <w:shd w:val="clear" w:color="auto" w:fill="E0E5E8"/>
            <w:vAlign w:val="center"/>
          </w:tcPr>
          <w:p w14:paraId="32D1243C" w14:textId="02A71462" w:rsidR="008A4641" w:rsidRPr="004C6233" w:rsidRDefault="008A4641" w:rsidP="0064430D">
            <w:pPr>
              <w:spacing w:before="80" w:after="80"/>
              <w:jc w:val="center"/>
              <w:rPr>
                <w:i/>
              </w:rPr>
            </w:pPr>
            <w:r w:rsidRPr="00227F42">
              <w:rPr>
                <w:i/>
              </w:rPr>
              <w:t xml:space="preserve">Imagine your </w:t>
            </w:r>
            <w:r w:rsidR="00564EDC">
              <w:rPr>
                <w:i/>
              </w:rPr>
              <w:t>invention</w:t>
            </w:r>
            <w:r w:rsidR="00564EDC" w:rsidRPr="00227F42">
              <w:rPr>
                <w:i/>
              </w:rPr>
              <w:t xml:space="preserve"> </w:t>
            </w:r>
            <w:r w:rsidRPr="00227F42">
              <w:rPr>
                <w:i/>
              </w:rPr>
              <w:t xml:space="preserve">is patented, what keywords would you use to search for your </w:t>
            </w:r>
            <w:r w:rsidR="001C673A">
              <w:rPr>
                <w:i/>
              </w:rPr>
              <w:t>invention</w:t>
            </w:r>
            <w:r w:rsidRPr="00227F42">
              <w:rPr>
                <w:i/>
              </w:rPr>
              <w:t>?</w:t>
            </w:r>
          </w:p>
        </w:tc>
      </w:tr>
      <w:tr w:rsidR="008A4641" w14:paraId="2CADEEFF" w14:textId="77777777" w:rsidTr="0064430D">
        <w:trPr>
          <w:trHeight w:val="830"/>
        </w:trPr>
        <w:tc>
          <w:tcPr>
            <w:tcW w:w="9634" w:type="dxa"/>
            <w:shd w:val="clear" w:color="auto" w:fill="FFFFFF" w:themeFill="background1"/>
            <w:vAlign w:val="center"/>
          </w:tcPr>
          <w:p w14:paraId="59F87BB0" w14:textId="77777777" w:rsidR="008A4641" w:rsidRDefault="008A4641" w:rsidP="0064430D"/>
        </w:tc>
      </w:tr>
    </w:tbl>
    <w:p w14:paraId="1968D06C" w14:textId="77777777" w:rsidR="008A4641" w:rsidRDefault="008A4641"/>
    <w:tbl>
      <w:tblPr>
        <w:tblStyle w:val="TableGrid"/>
        <w:tblpPr w:leftFromText="180" w:rightFromText="180" w:vertAnchor="text" w:horzAnchor="margin" w:tblpY="149"/>
        <w:tblW w:w="0" w:type="auto"/>
        <w:tblLook w:val="04A0" w:firstRow="1" w:lastRow="0" w:firstColumn="1" w:lastColumn="0" w:noHBand="0" w:noVBand="1"/>
      </w:tblPr>
      <w:tblGrid>
        <w:gridCol w:w="9634"/>
      </w:tblGrid>
      <w:tr w:rsidR="00965F54" w14:paraId="5FD25FB6" w14:textId="77777777" w:rsidTr="050C2AD3">
        <w:trPr>
          <w:trHeight w:val="419"/>
        </w:trPr>
        <w:tc>
          <w:tcPr>
            <w:tcW w:w="9634" w:type="dxa"/>
            <w:shd w:val="clear" w:color="auto" w:fill="F68B1F"/>
            <w:vAlign w:val="center"/>
          </w:tcPr>
          <w:p w14:paraId="0C3B73B3" w14:textId="573C5FC7" w:rsidR="00965F54" w:rsidRDefault="40D4E27F" w:rsidP="00965F54">
            <w:pPr>
              <w:spacing w:before="80" w:after="80"/>
              <w:jc w:val="center"/>
            </w:pPr>
            <w:r w:rsidRPr="40D4E27F">
              <w:rPr>
                <w:b/>
                <w:bCs/>
                <w:color w:val="FFFFFF" w:themeColor="background1"/>
                <w:sz w:val="28"/>
                <w:szCs w:val="28"/>
              </w:rPr>
              <w:t>DISCLOSURE</w:t>
            </w:r>
          </w:p>
        </w:tc>
      </w:tr>
      <w:tr w:rsidR="00965F54" w:rsidRPr="004C6233" w14:paraId="5A412797" w14:textId="77777777" w:rsidTr="050C2AD3">
        <w:trPr>
          <w:trHeight w:val="426"/>
        </w:trPr>
        <w:tc>
          <w:tcPr>
            <w:tcW w:w="9634" w:type="dxa"/>
            <w:shd w:val="clear" w:color="auto" w:fill="E0E5E8"/>
            <w:vAlign w:val="center"/>
          </w:tcPr>
          <w:p w14:paraId="3C681E85" w14:textId="675B94C9" w:rsidR="00965F54" w:rsidRDefault="40D4E27F" w:rsidP="40D4E27F">
            <w:pPr>
              <w:spacing w:before="80" w:after="80"/>
              <w:jc w:val="center"/>
              <w:rPr>
                <w:i/>
                <w:iCs/>
              </w:rPr>
            </w:pPr>
            <w:r w:rsidRPr="40D4E27F">
              <w:rPr>
                <w:i/>
                <w:iCs/>
              </w:rPr>
              <w:t>Has the invention been published</w:t>
            </w:r>
            <w:r w:rsidR="00184E90">
              <w:rPr>
                <w:i/>
                <w:iCs/>
              </w:rPr>
              <w:t>, released,</w:t>
            </w:r>
            <w:r w:rsidRPr="40D4E27F">
              <w:rPr>
                <w:i/>
                <w:iCs/>
              </w:rPr>
              <w:t xml:space="preserve"> or publicly discussed outside of VUW?</w:t>
            </w:r>
          </w:p>
          <w:p w14:paraId="1FE1330D" w14:textId="31F2E199" w:rsidR="00E7332B" w:rsidRDefault="00E7332B" w:rsidP="00C57670">
            <w:pPr>
              <w:spacing w:before="80" w:after="80"/>
              <w:jc w:val="center"/>
              <w:rPr>
                <w:i/>
              </w:rPr>
            </w:pPr>
            <w:r>
              <w:rPr>
                <w:i/>
              </w:rPr>
              <w:t>This could include posters, presentations,</w:t>
            </w:r>
            <w:r w:rsidR="00184E90">
              <w:rPr>
                <w:i/>
              </w:rPr>
              <w:t xml:space="preserve"> non-private software</w:t>
            </w:r>
            <w:r w:rsidR="001D6EB1">
              <w:rPr>
                <w:i/>
              </w:rPr>
              <w:t xml:space="preserve"> </w:t>
            </w:r>
            <w:r w:rsidR="00184E90">
              <w:rPr>
                <w:i/>
              </w:rPr>
              <w:t>/</w:t>
            </w:r>
            <w:r w:rsidR="001D6EB1">
              <w:rPr>
                <w:i/>
              </w:rPr>
              <w:t xml:space="preserve"> </w:t>
            </w:r>
            <w:r w:rsidR="00184E90">
              <w:rPr>
                <w:i/>
              </w:rPr>
              <w:t>file repositories,</w:t>
            </w:r>
            <w:r>
              <w:rPr>
                <w:i/>
              </w:rPr>
              <w:t xml:space="preserve"> emails or communications made without a confidentiality agreement in place.</w:t>
            </w:r>
          </w:p>
          <w:p w14:paraId="24AEA01C" w14:textId="0D42C78B" w:rsidR="00323DBB" w:rsidRPr="004C6233" w:rsidRDefault="00323DBB" w:rsidP="00C57670">
            <w:pPr>
              <w:spacing w:before="80" w:after="80"/>
              <w:jc w:val="center"/>
              <w:rPr>
                <w:i/>
              </w:rPr>
            </w:pPr>
            <w:r>
              <w:rPr>
                <w:rFonts w:ascii="Calibri" w:eastAsia="Calibri" w:hAnsi="Calibri" w:cs="Calibri"/>
                <w:color w:val="000000" w:themeColor="text1"/>
                <w:shd w:val="clear" w:color="auto" w:fill="E6E6E6"/>
              </w:rPr>
              <w:t xml:space="preserve">  </w:t>
            </w:r>
            <w:r>
              <w:rPr>
                <w:i/>
                <w:iCs/>
              </w:rPr>
              <w:t>If yes, please describe.</w:t>
            </w:r>
          </w:p>
        </w:tc>
      </w:tr>
      <w:tr w:rsidR="00965F54" w14:paraId="4B80EAAE" w14:textId="77777777" w:rsidTr="050C2AD3">
        <w:trPr>
          <w:trHeight w:val="537"/>
        </w:trPr>
        <w:tc>
          <w:tcPr>
            <w:tcW w:w="9634" w:type="dxa"/>
            <w:shd w:val="clear" w:color="auto" w:fill="FFFFFF" w:themeFill="background1"/>
            <w:vAlign w:val="center"/>
          </w:tcPr>
          <w:p w14:paraId="76B689FC" w14:textId="77777777" w:rsidR="00965F54" w:rsidRDefault="00C94C65" w:rsidP="00677828">
            <w:pPr>
              <w:spacing w:before="80" w:after="80"/>
              <w:contextualSpacing/>
              <w:rPr>
                <w:rFonts w:ascii="Calibri" w:eastAsia="Calibri" w:hAnsi="Calibri" w:cs="Calibri"/>
                <w:color w:val="000000" w:themeColor="text1"/>
                <w:shd w:val="clear" w:color="auto" w:fill="E6E6E6"/>
              </w:rPr>
            </w:pPr>
            <w:r w:rsidRPr="48823BB0">
              <w:rPr>
                <w:rFonts w:ascii="Calibri" w:eastAsia="Calibri" w:hAnsi="Calibri" w:cs="Calibri"/>
                <w:color w:val="000000" w:themeColor="text1"/>
              </w:rPr>
              <w:t xml:space="preserve">Yes </w:t>
            </w:r>
            <w:sdt>
              <w:sdtPr>
                <w:rPr>
                  <w:rFonts w:ascii="Calibri" w:eastAsia="Calibri" w:hAnsi="Calibri" w:cs="Calibri"/>
                  <w:color w:val="000000" w:themeColor="text1"/>
                  <w:shd w:val="clear" w:color="auto" w:fill="E6E6E6"/>
                </w:rPr>
                <w:id w:val="-1824111790"/>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sidRPr="48823BB0">
              <w:rPr>
                <w:rFonts w:ascii="Calibri" w:eastAsia="Calibri" w:hAnsi="Calibri" w:cs="Calibri"/>
                <w:color w:val="000000" w:themeColor="text1"/>
              </w:rPr>
              <w:t xml:space="preserve">  No </w:t>
            </w:r>
            <w:sdt>
              <w:sdtPr>
                <w:rPr>
                  <w:rFonts w:ascii="Calibri" w:eastAsia="Calibri" w:hAnsi="Calibri" w:cs="Calibri"/>
                  <w:color w:val="000000" w:themeColor="text1"/>
                  <w:shd w:val="clear" w:color="auto" w:fill="E6E6E6"/>
                </w:rPr>
                <w:id w:val="-127869909"/>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Pr>
                <w:rFonts w:ascii="Calibri" w:eastAsia="Calibri" w:hAnsi="Calibri" w:cs="Calibri"/>
                <w:color w:val="000000" w:themeColor="text1"/>
                <w:shd w:val="clear" w:color="auto" w:fill="E6E6E6"/>
              </w:rPr>
              <w:t xml:space="preserve">  </w:t>
            </w:r>
          </w:p>
          <w:p w14:paraId="1098A865" w14:textId="19694631" w:rsidR="00965F54" w:rsidRDefault="00965F54" w:rsidP="00677828">
            <w:pPr>
              <w:spacing w:before="80" w:after="80"/>
              <w:contextualSpacing/>
            </w:pPr>
          </w:p>
        </w:tc>
      </w:tr>
    </w:tbl>
    <w:p w14:paraId="0F1E1AD4" w14:textId="6A70D683" w:rsidR="00E66AA3" w:rsidRDefault="00E66AA3"/>
    <w:p w14:paraId="2613F1CF" w14:textId="0967E740" w:rsidR="009E6415" w:rsidRDefault="00080F6A">
      <w:pPr>
        <w:rPr>
          <w:rFonts w:ascii="Calibri" w:hAnsi="Calibri" w:cs="Calibri"/>
          <w:b/>
          <w:bCs/>
          <w:i/>
          <w:iCs/>
          <w:color w:val="000000"/>
        </w:rPr>
      </w:pPr>
      <w:r>
        <w:rPr>
          <w:rFonts w:ascii="Calibri" w:hAnsi="Calibri" w:cs="Calibri"/>
          <w:b/>
          <w:bCs/>
          <w:i/>
          <w:iCs/>
          <w:color w:val="000000"/>
        </w:rPr>
        <w:t>If your invention is software, please fill out the below “Software Details” section. Otherwise, leave this blank.</w:t>
      </w:r>
    </w:p>
    <w:tbl>
      <w:tblPr>
        <w:tblStyle w:val="TableGrid"/>
        <w:tblpPr w:leftFromText="180" w:rightFromText="180" w:vertAnchor="text" w:horzAnchor="margin" w:tblpY="149"/>
        <w:tblW w:w="0" w:type="auto"/>
        <w:tblLook w:val="04A0" w:firstRow="1" w:lastRow="0" w:firstColumn="1" w:lastColumn="0" w:noHBand="0" w:noVBand="1"/>
      </w:tblPr>
      <w:tblGrid>
        <w:gridCol w:w="3114"/>
        <w:gridCol w:w="6520"/>
      </w:tblGrid>
      <w:tr w:rsidR="00080F6A" w14:paraId="4860D1EF" w14:textId="77777777" w:rsidTr="006430AD">
        <w:trPr>
          <w:trHeight w:val="419"/>
        </w:trPr>
        <w:tc>
          <w:tcPr>
            <w:tcW w:w="9634" w:type="dxa"/>
            <w:gridSpan w:val="2"/>
            <w:shd w:val="clear" w:color="auto" w:fill="D71D52"/>
            <w:vAlign w:val="center"/>
          </w:tcPr>
          <w:p w14:paraId="7C93AD00" w14:textId="77777777" w:rsidR="00080F6A" w:rsidRDefault="00080F6A" w:rsidP="006430AD">
            <w:pPr>
              <w:spacing w:before="80" w:after="80"/>
              <w:jc w:val="center"/>
            </w:pPr>
            <w:r>
              <w:rPr>
                <w:b/>
                <w:bCs/>
                <w:color w:val="FFFFFF" w:themeColor="background1"/>
                <w:sz w:val="28"/>
                <w:szCs w:val="28"/>
              </w:rPr>
              <w:t>SOFTWARE DETAILS</w:t>
            </w:r>
          </w:p>
        </w:tc>
      </w:tr>
      <w:tr w:rsidR="00080F6A" w:rsidRPr="004C6233" w14:paraId="735E1B0C" w14:textId="77777777" w:rsidTr="006430AD">
        <w:trPr>
          <w:trHeight w:val="426"/>
        </w:trPr>
        <w:tc>
          <w:tcPr>
            <w:tcW w:w="9634" w:type="dxa"/>
            <w:gridSpan w:val="2"/>
            <w:shd w:val="clear" w:color="auto" w:fill="E0E5E8"/>
            <w:vAlign w:val="center"/>
          </w:tcPr>
          <w:p w14:paraId="45629E42" w14:textId="77777777" w:rsidR="00080F6A" w:rsidRPr="17FD9460" w:rsidRDefault="00080F6A" w:rsidP="006430AD">
            <w:pPr>
              <w:spacing w:before="80" w:after="80"/>
              <w:jc w:val="center"/>
              <w:rPr>
                <w:i/>
                <w:iCs/>
              </w:rPr>
            </w:pPr>
            <w:r>
              <w:rPr>
                <w:i/>
                <w:iCs/>
              </w:rPr>
              <w:t xml:space="preserve">Please indicate the contribution of each inventor listed under “Project Summary Section” to this software, </w:t>
            </w:r>
            <w:proofErr w:type="gramStart"/>
            <w:r>
              <w:rPr>
                <w:i/>
                <w:iCs/>
              </w:rPr>
              <w:t>e.g.</w:t>
            </w:r>
            <w:proofErr w:type="gramEnd"/>
            <w:r>
              <w:rPr>
                <w:i/>
                <w:iCs/>
              </w:rPr>
              <w:t xml:space="preserve"> “100% of front-end development, 50% of backend, provided designs for front-end”. </w:t>
            </w:r>
          </w:p>
        </w:tc>
      </w:tr>
      <w:tr w:rsidR="00080F6A" w:rsidRPr="004C6233" w14:paraId="72646EE7" w14:textId="77777777" w:rsidTr="006430AD">
        <w:trPr>
          <w:trHeight w:val="426"/>
        </w:trPr>
        <w:tc>
          <w:tcPr>
            <w:tcW w:w="3114" w:type="dxa"/>
            <w:shd w:val="clear" w:color="auto" w:fill="E0E5E8"/>
            <w:vAlign w:val="center"/>
          </w:tcPr>
          <w:p w14:paraId="7C4089BA" w14:textId="77777777" w:rsidR="00080F6A" w:rsidRPr="00A81D8B" w:rsidRDefault="00080F6A" w:rsidP="006430AD">
            <w:pPr>
              <w:spacing w:before="80" w:after="80"/>
              <w:jc w:val="center"/>
              <w:rPr>
                <w:b/>
                <w:bCs/>
              </w:rPr>
            </w:pPr>
            <w:r w:rsidRPr="00A81D8B">
              <w:rPr>
                <w:b/>
                <w:bCs/>
              </w:rPr>
              <w:t>Inventor</w:t>
            </w:r>
          </w:p>
        </w:tc>
        <w:tc>
          <w:tcPr>
            <w:tcW w:w="6520" w:type="dxa"/>
            <w:shd w:val="clear" w:color="auto" w:fill="E0E5E8"/>
            <w:vAlign w:val="center"/>
          </w:tcPr>
          <w:p w14:paraId="52F093D7" w14:textId="77777777" w:rsidR="00080F6A" w:rsidRPr="00A81D8B" w:rsidRDefault="00080F6A" w:rsidP="006430AD">
            <w:pPr>
              <w:jc w:val="center"/>
              <w:rPr>
                <w:bCs/>
              </w:rPr>
            </w:pPr>
            <w:r>
              <w:rPr>
                <w:b/>
              </w:rPr>
              <w:t xml:space="preserve">Contribution to Software: </w:t>
            </w:r>
            <w:r>
              <w:rPr>
                <w:bCs/>
              </w:rPr>
              <w:t>% and/or description</w:t>
            </w:r>
          </w:p>
        </w:tc>
      </w:tr>
      <w:tr w:rsidR="00080F6A" w:rsidRPr="004C6233" w14:paraId="5E24AD28" w14:textId="77777777" w:rsidTr="006430AD">
        <w:trPr>
          <w:trHeight w:val="426"/>
        </w:trPr>
        <w:tc>
          <w:tcPr>
            <w:tcW w:w="3114" w:type="dxa"/>
            <w:shd w:val="clear" w:color="auto" w:fill="FFFFFF" w:themeFill="background1"/>
            <w:vAlign w:val="center"/>
          </w:tcPr>
          <w:p w14:paraId="11FF7EEB" w14:textId="77777777" w:rsidR="00080F6A" w:rsidRPr="17FD9460" w:rsidRDefault="00080F6A" w:rsidP="006430AD">
            <w:pPr>
              <w:spacing w:before="80" w:after="80"/>
              <w:jc w:val="center"/>
              <w:rPr>
                <w:i/>
                <w:iCs/>
              </w:rPr>
            </w:pPr>
          </w:p>
        </w:tc>
        <w:tc>
          <w:tcPr>
            <w:tcW w:w="6520" w:type="dxa"/>
            <w:shd w:val="clear" w:color="auto" w:fill="FFFFFF" w:themeFill="background1"/>
            <w:vAlign w:val="center"/>
          </w:tcPr>
          <w:p w14:paraId="11B4BF89" w14:textId="77777777" w:rsidR="00080F6A" w:rsidRPr="17FD9460" w:rsidRDefault="00080F6A" w:rsidP="006430AD">
            <w:pPr>
              <w:spacing w:before="80" w:after="80"/>
              <w:jc w:val="center"/>
              <w:rPr>
                <w:i/>
                <w:iCs/>
              </w:rPr>
            </w:pPr>
          </w:p>
        </w:tc>
      </w:tr>
      <w:tr w:rsidR="00080F6A" w:rsidRPr="004C6233" w14:paraId="3AC4E32F" w14:textId="77777777" w:rsidTr="006430AD">
        <w:trPr>
          <w:trHeight w:val="426"/>
        </w:trPr>
        <w:tc>
          <w:tcPr>
            <w:tcW w:w="3114" w:type="dxa"/>
            <w:shd w:val="clear" w:color="auto" w:fill="FFFFFF" w:themeFill="background1"/>
            <w:vAlign w:val="center"/>
          </w:tcPr>
          <w:p w14:paraId="4013AED3" w14:textId="77777777" w:rsidR="00080F6A" w:rsidRPr="17FD9460" w:rsidRDefault="00080F6A" w:rsidP="006430AD">
            <w:pPr>
              <w:spacing w:before="80" w:after="80"/>
              <w:jc w:val="center"/>
              <w:rPr>
                <w:i/>
                <w:iCs/>
              </w:rPr>
            </w:pPr>
          </w:p>
        </w:tc>
        <w:tc>
          <w:tcPr>
            <w:tcW w:w="6520" w:type="dxa"/>
            <w:shd w:val="clear" w:color="auto" w:fill="FFFFFF" w:themeFill="background1"/>
            <w:vAlign w:val="center"/>
          </w:tcPr>
          <w:p w14:paraId="4E269F95" w14:textId="77777777" w:rsidR="00080F6A" w:rsidRPr="17FD9460" w:rsidRDefault="00080F6A" w:rsidP="006430AD">
            <w:pPr>
              <w:spacing w:before="80" w:after="80"/>
              <w:jc w:val="center"/>
              <w:rPr>
                <w:i/>
                <w:iCs/>
              </w:rPr>
            </w:pPr>
          </w:p>
        </w:tc>
      </w:tr>
      <w:tr w:rsidR="00080F6A" w:rsidRPr="004C6233" w14:paraId="35D60B23" w14:textId="77777777" w:rsidTr="006430AD">
        <w:trPr>
          <w:trHeight w:val="426"/>
        </w:trPr>
        <w:tc>
          <w:tcPr>
            <w:tcW w:w="3114" w:type="dxa"/>
            <w:shd w:val="clear" w:color="auto" w:fill="FFFFFF" w:themeFill="background1"/>
            <w:vAlign w:val="center"/>
          </w:tcPr>
          <w:p w14:paraId="2E4C4390" w14:textId="77777777" w:rsidR="00080F6A" w:rsidRPr="17FD9460" w:rsidRDefault="00080F6A" w:rsidP="006430AD">
            <w:pPr>
              <w:spacing w:before="80" w:after="80"/>
              <w:jc w:val="center"/>
              <w:rPr>
                <w:i/>
                <w:iCs/>
              </w:rPr>
            </w:pPr>
          </w:p>
        </w:tc>
        <w:tc>
          <w:tcPr>
            <w:tcW w:w="6520" w:type="dxa"/>
            <w:shd w:val="clear" w:color="auto" w:fill="FFFFFF" w:themeFill="background1"/>
            <w:vAlign w:val="center"/>
          </w:tcPr>
          <w:p w14:paraId="3EC8BBB6" w14:textId="77777777" w:rsidR="00080F6A" w:rsidRPr="17FD9460" w:rsidRDefault="00080F6A" w:rsidP="006430AD">
            <w:pPr>
              <w:spacing w:before="80" w:after="80"/>
              <w:jc w:val="center"/>
              <w:rPr>
                <w:i/>
                <w:iCs/>
              </w:rPr>
            </w:pPr>
          </w:p>
        </w:tc>
      </w:tr>
      <w:tr w:rsidR="00080F6A" w:rsidRPr="004C6233" w14:paraId="1DB513D1" w14:textId="77777777" w:rsidTr="006430AD">
        <w:trPr>
          <w:trHeight w:val="426"/>
        </w:trPr>
        <w:tc>
          <w:tcPr>
            <w:tcW w:w="9634" w:type="dxa"/>
            <w:gridSpan w:val="2"/>
            <w:shd w:val="clear" w:color="auto" w:fill="E0E5E8"/>
            <w:vAlign w:val="center"/>
          </w:tcPr>
          <w:p w14:paraId="6F760545" w14:textId="5C9C5FD1" w:rsidR="00080F6A" w:rsidRDefault="00080F6A" w:rsidP="006430AD">
            <w:pPr>
              <w:spacing w:before="80" w:after="80"/>
              <w:jc w:val="center"/>
              <w:rPr>
                <w:i/>
              </w:rPr>
            </w:pPr>
            <w:r>
              <w:rPr>
                <w:i/>
              </w:rPr>
              <w:t>Opensource status: please tick the relevant box below.</w:t>
            </w:r>
            <w:r w:rsidR="00166D02">
              <w:rPr>
                <w:i/>
              </w:rPr>
              <w:t xml:space="preserve"> If only some components are open-sourced, please describe.</w:t>
            </w:r>
          </w:p>
        </w:tc>
      </w:tr>
      <w:tr w:rsidR="00080F6A" w:rsidRPr="004C6233" w14:paraId="5CA0E6B3" w14:textId="77777777" w:rsidTr="006430AD">
        <w:trPr>
          <w:trHeight w:val="426"/>
        </w:trPr>
        <w:tc>
          <w:tcPr>
            <w:tcW w:w="9634" w:type="dxa"/>
            <w:gridSpan w:val="2"/>
            <w:shd w:val="clear" w:color="auto" w:fill="FFFFFF" w:themeFill="background1"/>
            <w:vAlign w:val="center"/>
          </w:tcPr>
          <w:p w14:paraId="46C5F432" w14:textId="77777777" w:rsidR="00080F6A" w:rsidRDefault="00166D02" w:rsidP="006430AD">
            <w:pPr>
              <w:spacing w:before="80" w:after="80"/>
              <w:rPr>
                <w:rFonts w:ascii="Calibri" w:eastAsia="Calibri" w:hAnsi="Calibri" w:cs="Calibri"/>
                <w:color w:val="000000" w:themeColor="text1"/>
                <w:shd w:val="clear" w:color="auto" w:fill="E6E6E6"/>
              </w:rPr>
            </w:pPr>
            <w:sdt>
              <w:sdtPr>
                <w:rPr>
                  <w:rFonts w:ascii="Calibri" w:eastAsia="Calibri" w:hAnsi="Calibri" w:cs="Calibri"/>
                  <w:color w:val="000000" w:themeColor="text1"/>
                  <w:shd w:val="clear" w:color="auto" w:fill="FFFFFF" w:themeFill="background1"/>
                </w:rPr>
                <w:id w:val="455838860"/>
                <w14:checkbox>
                  <w14:checked w14:val="0"/>
                  <w14:checkedState w14:val="2612" w14:font="MS Gothic"/>
                  <w14:uncheckedState w14:val="2610" w14:font="MS Gothic"/>
                </w14:checkbox>
              </w:sdtPr>
              <w:sdtEndPr/>
              <w:sdtContent>
                <w:r w:rsidR="00080F6A">
                  <w:rPr>
                    <w:rFonts w:ascii="MS Gothic" w:eastAsia="MS Gothic" w:hAnsi="MS Gothic" w:cs="Calibri" w:hint="eastAsia"/>
                    <w:color w:val="000000" w:themeColor="text1"/>
                    <w:shd w:val="clear" w:color="auto" w:fill="FFFFFF" w:themeFill="background1"/>
                  </w:rPr>
                  <w:t>☐</w:t>
                </w:r>
              </w:sdtContent>
            </w:sdt>
            <w:r w:rsidR="00080F6A" w:rsidRPr="008C024B">
              <w:rPr>
                <w:bCs/>
              </w:rPr>
              <w:t xml:space="preserve"> All code has been released/</w:t>
            </w:r>
            <w:proofErr w:type="spellStart"/>
            <w:r w:rsidR="00080F6A" w:rsidRPr="008C024B">
              <w:rPr>
                <w:bCs/>
              </w:rPr>
              <w:t>opensourced</w:t>
            </w:r>
            <w:proofErr w:type="spellEnd"/>
          </w:p>
          <w:p w14:paraId="3335EFA4" w14:textId="77777777" w:rsidR="00080F6A" w:rsidRDefault="00166D02" w:rsidP="006430AD">
            <w:pPr>
              <w:spacing w:before="80" w:after="80"/>
              <w:rPr>
                <w:rFonts w:ascii="Calibri" w:eastAsia="Calibri" w:hAnsi="Calibri" w:cs="Calibri"/>
                <w:color w:val="000000" w:themeColor="text1"/>
                <w:shd w:val="clear" w:color="auto" w:fill="E6E6E6"/>
              </w:rPr>
            </w:pPr>
            <w:sdt>
              <w:sdtPr>
                <w:rPr>
                  <w:rFonts w:ascii="Calibri" w:eastAsia="Calibri" w:hAnsi="Calibri" w:cs="Calibri"/>
                  <w:color w:val="000000" w:themeColor="text1"/>
                  <w:shd w:val="clear" w:color="auto" w:fill="FFFFFF" w:themeFill="background1"/>
                </w:rPr>
                <w:id w:val="-1091851660"/>
                <w14:checkbox>
                  <w14:checked w14:val="0"/>
                  <w14:checkedState w14:val="2612" w14:font="MS Gothic"/>
                  <w14:uncheckedState w14:val="2610" w14:font="MS Gothic"/>
                </w14:checkbox>
              </w:sdtPr>
              <w:sdtEndPr/>
              <w:sdtContent>
                <w:r w:rsidR="00080F6A">
                  <w:rPr>
                    <w:rFonts w:ascii="MS Gothic" w:eastAsia="MS Gothic" w:hAnsi="MS Gothic" w:cs="Calibri" w:hint="eastAsia"/>
                    <w:color w:val="000000" w:themeColor="text1"/>
                    <w:shd w:val="clear" w:color="auto" w:fill="FFFFFF" w:themeFill="background1"/>
                  </w:rPr>
                  <w:t>☐</w:t>
                </w:r>
              </w:sdtContent>
            </w:sdt>
            <w:r w:rsidR="00080F6A" w:rsidRPr="008C024B">
              <w:rPr>
                <w:bCs/>
              </w:rPr>
              <w:t xml:space="preserve"> Uses opensource components but VUW code not released</w:t>
            </w:r>
          </w:p>
          <w:p w14:paraId="37373960" w14:textId="77777777" w:rsidR="00080F6A" w:rsidRDefault="00166D02" w:rsidP="006430AD">
            <w:pPr>
              <w:spacing w:before="80" w:after="80"/>
              <w:rPr>
                <w:i/>
              </w:rPr>
            </w:pPr>
            <w:sdt>
              <w:sdtPr>
                <w:rPr>
                  <w:rFonts w:ascii="Calibri" w:eastAsia="Calibri" w:hAnsi="Calibri" w:cs="Calibri"/>
                  <w:color w:val="000000" w:themeColor="text1"/>
                  <w:shd w:val="clear" w:color="auto" w:fill="FFFFFF" w:themeFill="background1"/>
                </w:rPr>
                <w:id w:val="1006091679"/>
                <w14:checkbox>
                  <w14:checked w14:val="0"/>
                  <w14:checkedState w14:val="2612" w14:font="MS Gothic"/>
                  <w14:uncheckedState w14:val="2610" w14:font="MS Gothic"/>
                </w14:checkbox>
              </w:sdtPr>
              <w:sdtEndPr/>
              <w:sdtContent>
                <w:r w:rsidR="00080F6A" w:rsidRPr="008C024B">
                  <w:rPr>
                    <w:rFonts w:ascii="MS Gothic" w:eastAsia="MS Gothic" w:hAnsi="MS Gothic" w:cs="Calibri" w:hint="eastAsia"/>
                    <w:color w:val="000000" w:themeColor="text1"/>
                    <w:shd w:val="clear" w:color="auto" w:fill="FFFFFF" w:themeFill="background1"/>
                  </w:rPr>
                  <w:t>☐</w:t>
                </w:r>
              </w:sdtContent>
            </w:sdt>
            <w:r w:rsidR="00080F6A" w:rsidRPr="008C024B">
              <w:rPr>
                <w:bCs/>
              </w:rPr>
              <w:t xml:space="preserve"> All code developed in-house and NOT released/</w:t>
            </w:r>
            <w:proofErr w:type="spellStart"/>
            <w:r w:rsidR="00080F6A" w:rsidRPr="008C024B">
              <w:rPr>
                <w:bCs/>
              </w:rPr>
              <w:t>opensourced</w:t>
            </w:r>
            <w:proofErr w:type="spellEnd"/>
            <w:r w:rsidR="00080F6A" w:rsidRPr="008C024B">
              <w:rPr>
                <w:rFonts w:ascii="Calibri" w:eastAsia="Calibri" w:hAnsi="Calibri" w:cs="Calibri"/>
                <w:shd w:val="clear" w:color="auto" w:fill="E6E6E6"/>
              </w:rPr>
              <w:t xml:space="preserve">  </w:t>
            </w:r>
          </w:p>
        </w:tc>
      </w:tr>
      <w:tr w:rsidR="00080F6A" w:rsidRPr="004C6233" w14:paraId="7AC0A2A0" w14:textId="77777777" w:rsidTr="006430AD">
        <w:trPr>
          <w:trHeight w:val="426"/>
        </w:trPr>
        <w:tc>
          <w:tcPr>
            <w:tcW w:w="9634" w:type="dxa"/>
            <w:gridSpan w:val="2"/>
            <w:shd w:val="clear" w:color="auto" w:fill="E0E5E8"/>
            <w:vAlign w:val="center"/>
          </w:tcPr>
          <w:p w14:paraId="23BF3E2A" w14:textId="77777777" w:rsidR="00080F6A" w:rsidRPr="004C6233" w:rsidRDefault="00080F6A" w:rsidP="006430AD">
            <w:pPr>
              <w:spacing w:before="80" w:after="80"/>
              <w:jc w:val="center"/>
              <w:rPr>
                <w:i/>
              </w:rPr>
            </w:pPr>
            <w:r>
              <w:rPr>
                <w:i/>
              </w:rPr>
              <w:lastRenderedPageBreak/>
              <w:t>What languages were used?</w:t>
            </w:r>
            <w:r w:rsidRPr="004863A6">
              <w:rPr>
                <w:b/>
                <w:i/>
              </w:rPr>
              <w:t xml:space="preserve"> </w:t>
            </w:r>
            <w:r w:rsidRPr="008C024B">
              <w:rPr>
                <w:bCs/>
                <w:i/>
              </w:rPr>
              <w:t>List any third-party code embedded in or accessed by the software.</w:t>
            </w:r>
          </w:p>
        </w:tc>
      </w:tr>
      <w:tr w:rsidR="00080F6A" w14:paraId="6CFE9AEE" w14:textId="77777777" w:rsidTr="006430AD">
        <w:trPr>
          <w:trHeight w:val="537"/>
        </w:trPr>
        <w:tc>
          <w:tcPr>
            <w:tcW w:w="9634" w:type="dxa"/>
            <w:gridSpan w:val="2"/>
            <w:shd w:val="clear" w:color="auto" w:fill="FFFFFF" w:themeFill="background1"/>
            <w:vAlign w:val="center"/>
          </w:tcPr>
          <w:p w14:paraId="4B2BDE5E" w14:textId="77777777" w:rsidR="00080F6A" w:rsidRDefault="00080F6A" w:rsidP="006430AD">
            <w:pPr>
              <w:spacing w:before="80" w:after="80"/>
              <w:contextualSpacing/>
            </w:pPr>
          </w:p>
        </w:tc>
      </w:tr>
      <w:tr w:rsidR="00080F6A" w:rsidRPr="004C6233" w14:paraId="255E664E" w14:textId="77777777" w:rsidTr="006430AD">
        <w:trPr>
          <w:trHeight w:val="426"/>
        </w:trPr>
        <w:tc>
          <w:tcPr>
            <w:tcW w:w="9634" w:type="dxa"/>
            <w:gridSpan w:val="2"/>
            <w:shd w:val="clear" w:color="auto" w:fill="E0E5E8"/>
            <w:vAlign w:val="center"/>
          </w:tcPr>
          <w:p w14:paraId="7E8A940B" w14:textId="77777777" w:rsidR="00080F6A" w:rsidRPr="004C6233" w:rsidRDefault="00080F6A" w:rsidP="006430AD">
            <w:pPr>
              <w:spacing w:before="80" w:after="80"/>
              <w:jc w:val="center"/>
              <w:rPr>
                <w:i/>
              </w:rPr>
            </w:pPr>
            <w:r>
              <w:rPr>
                <w:i/>
              </w:rPr>
              <w:t xml:space="preserve">What is required to run the software? Specific hardware, OS, middleware/platforms like </w:t>
            </w:r>
            <w:proofErr w:type="spellStart"/>
            <w:r>
              <w:rPr>
                <w:i/>
              </w:rPr>
              <w:t>MatLab</w:t>
            </w:r>
            <w:proofErr w:type="spellEnd"/>
            <w:r>
              <w:rPr>
                <w:i/>
              </w:rPr>
              <w:t>, etc.</w:t>
            </w:r>
          </w:p>
        </w:tc>
      </w:tr>
      <w:tr w:rsidR="00080F6A" w14:paraId="361FF379" w14:textId="77777777" w:rsidTr="006430AD">
        <w:trPr>
          <w:trHeight w:val="602"/>
        </w:trPr>
        <w:tc>
          <w:tcPr>
            <w:tcW w:w="9634" w:type="dxa"/>
            <w:gridSpan w:val="2"/>
            <w:shd w:val="clear" w:color="auto" w:fill="FFFFFF" w:themeFill="background1"/>
            <w:vAlign w:val="center"/>
          </w:tcPr>
          <w:p w14:paraId="31877F00" w14:textId="77777777" w:rsidR="00080F6A" w:rsidRDefault="00080F6A" w:rsidP="006430AD"/>
        </w:tc>
      </w:tr>
      <w:tr w:rsidR="00080F6A" w:rsidRPr="004C6233" w14:paraId="3F46FA75" w14:textId="77777777" w:rsidTr="006430AD">
        <w:trPr>
          <w:trHeight w:val="426"/>
        </w:trPr>
        <w:tc>
          <w:tcPr>
            <w:tcW w:w="9634" w:type="dxa"/>
            <w:gridSpan w:val="2"/>
            <w:shd w:val="clear" w:color="auto" w:fill="E0E5E8"/>
            <w:vAlign w:val="center"/>
          </w:tcPr>
          <w:p w14:paraId="02CC45F2" w14:textId="77777777" w:rsidR="00080F6A" w:rsidRDefault="00080F6A" w:rsidP="006430AD">
            <w:pPr>
              <w:spacing w:before="80" w:after="80"/>
              <w:jc w:val="center"/>
              <w:rPr>
                <w:i/>
              </w:rPr>
            </w:pPr>
            <w:r w:rsidRPr="00605C8E">
              <w:rPr>
                <w:i/>
              </w:rPr>
              <w:t>What is the development stage of the software?</w:t>
            </w:r>
            <w:r>
              <w:rPr>
                <w:i/>
              </w:rPr>
              <w:t xml:space="preserve"> </w:t>
            </w:r>
            <w:proofErr w:type="gramStart"/>
            <w:r>
              <w:rPr>
                <w:i/>
              </w:rPr>
              <w:t>i.e.</w:t>
            </w:r>
            <w:proofErr w:type="gramEnd"/>
            <w:r>
              <w:rPr>
                <w:i/>
              </w:rPr>
              <w:t xml:space="preserve"> is the functionality still very basic, or advanced enough to undertake beta testing, or even be a minimum viable product?</w:t>
            </w:r>
          </w:p>
          <w:p w14:paraId="71A41859" w14:textId="77777777" w:rsidR="00080F6A" w:rsidRPr="004C6233" w:rsidRDefault="00080F6A" w:rsidP="006430AD">
            <w:pPr>
              <w:spacing w:before="80" w:after="80"/>
              <w:jc w:val="center"/>
              <w:rPr>
                <w:i/>
              </w:rPr>
            </w:pPr>
            <w:r>
              <w:rPr>
                <w:i/>
              </w:rPr>
              <w:t>What is the software’s ability to integrate to other systems/platforms? What further development would be required for this to happen?</w:t>
            </w:r>
          </w:p>
        </w:tc>
      </w:tr>
      <w:tr w:rsidR="00080F6A" w14:paraId="4763925E" w14:textId="77777777" w:rsidTr="006430AD">
        <w:trPr>
          <w:trHeight w:val="681"/>
        </w:trPr>
        <w:tc>
          <w:tcPr>
            <w:tcW w:w="9634" w:type="dxa"/>
            <w:gridSpan w:val="2"/>
            <w:shd w:val="clear" w:color="auto" w:fill="FFFFFF" w:themeFill="background1"/>
            <w:vAlign w:val="center"/>
          </w:tcPr>
          <w:p w14:paraId="2103291B" w14:textId="77777777" w:rsidR="00080F6A" w:rsidRDefault="00080F6A" w:rsidP="006430AD">
            <w:pPr>
              <w:rPr>
                <w:rFonts w:ascii="Calibri" w:eastAsia="Calibri" w:hAnsi="Calibri" w:cs="Calibri"/>
                <w:color w:val="000000" w:themeColor="text1"/>
                <w:shd w:val="clear" w:color="auto" w:fill="E6E6E6"/>
              </w:rPr>
            </w:pPr>
          </w:p>
          <w:p w14:paraId="114CB90B" w14:textId="77777777" w:rsidR="00080F6A" w:rsidRDefault="00080F6A" w:rsidP="006430AD"/>
        </w:tc>
      </w:tr>
    </w:tbl>
    <w:p w14:paraId="721F36FF" w14:textId="77777777" w:rsidR="00080F6A" w:rsidRDefault="00080F6A"/>
    <w:p w14:paraId="43A5126E" w14:textId="40F6538A" w:rsidR="001370C7" w:rsidRPr="001370C7" w:rsidRDefault="00E66AA3" w:rsidP="001370C7">
      <w:pPr>
        <w:jc w:val="center"/>
        <w:rPr>
          <w:color w:val="2E74B5" w:themeColor="accent1" w:themeShade="BF"/>
        </w:rPr>
      </w:pPr>
      <w:r>
        <w:t xml:space="preserve">Thank you! </w:t>
      </w:r>
      <w:r w:rsidR="001370C7">
        <w:t xml:space="preserve">Please send this completed form to: </w:t>
      </w:r>
      <w:r w:rsidR="001370C7" w:rsidRPr="001370C7">
        <w:rPr>
          <w:color w:val="2E74B5" w:themeColor="accent1" w:themeShade="BF"/>
        </w:rPr>
        <w:t>disclosures@</w:t>
      </w:r>
      <w:r w:rsidR="00B65DC6">
        <w:rPr>
          <w:color w:val="2E74B5" w:themeColor="accent1" w:themeShade="BF"/>
        </w:rPr>
        <w:t>wellingtonuniventures.</w:t>
      </w:r>
      <w:r w:rsidR="001370C7" w:rsidRPr="001370C7">
        <w:rPr>
          <w:color w:val="2E74B5" w:themeColor="accent1" w:themeShade="BF"/>
        </w:rPr>
        <w:t>nz</w:t>
      </w:r>
    </w:p>
    <w:sectPr w:rsidR="001370C7" w:rsidRPr="001370C7" w:rsidSect="00CA331A">
      <w:footerReference w:type="default" r:id="rId14"/>
      <w:footerReference w:type="first" r:id="rId15"/>
      <w:pgSz w:w="11906" w:h="16838"/>
      <w:pgMar w:top="567"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D17DE" w14:textId="77777777" w:rsidR="00353F7E" w:rsidRDefault="00353F7E" w:rsidP="00C83556">
      <w:pPr>
        <w:spacing w:after="0" w:line="240" w:lineRule="auto"/>
      </w:pPr>
      <w:r>
        <w:separator/>
      </w:r>
    </w:p>
  </w:endnote>
  <w:endnote w:type="continuationSeparator" w:id="0">
    <w:p w14:paraId="0A07C776" w14:textId="77777777" w:rsidR="00353F7E" w:rsidRDefault="00353F7E" w:rsidP="00C83556">
      <w:pPr>
        <w:spacing w:after="0" w:line="240" w:lineRule="auto"/>
      </w:pPr>
      <w:r>
        <w:continuationSeparator/>
      </w:r>
    </w:p>
  </w:endnote>
  <w:endnote w:type="continuationNotice" w:id="1">
    <w:p w14:paraId="0EE6B872" w14:textId="77777777" w:rsidR="00353F7E" w:rsidRDefault="00353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6"/>
      </w:rPr>
      <w:id w:val="-342779538"/>
      <w:docPartObj>
        <w:docPartGallery w:val="Page Numbers (Bottom of Page)"/>
        <w:docPartUnique/>
      </w:docPartObj>
    </w:sdtPr>
    <w:sdtEndPr>
      <w:rPr>
        <w:noProof/>
        <w:sz w:val="24"/>
      </w:rPr>
    </w:sdtEndPr>
    <w:sdtContent>
      <w:p w14:paraId="16B382A4" w14:textId="3CCB761B" w:rsidR="00B453E9" w:rsidRPr="004069A9" w:rsidRDefault="00B453E9">
        <w:pPr>
          <w:pStyle w:val="Footer"/>
          <w:jc w:val="right"/>
          <w:rPr>
            <w:color w:val="808080" w:themeColor="background1" w:themeShade="80"/>
            <w:sz w:val="24"/>
          </w:rPr>
        </w:pPr>
        <w:r w:rsidRPr="004069A9">
          <w:rPr>
            <w:color w:val="808080" w:themeColor="background1" w:themeShade="80"/>
            <w:sz w:val="24"/>
          </w:rPr>
          <w:fldChar w:fldCharType="begin"/>
        </w:r>
        <w:r w:rsidRPr="004069A9">
          <w:rPr>
            <w:color w:val="808080" w:themeColor="background1" w:themeShade="80"/>
            <w:sz w:val="24"/>
          </w:rPr>
          <w:instrText xml:space="preserve"> PAGE   \* MERGEFORMAT </w:instrText>
        </w:r>
        <w:r w:rsidRPr="004069A9">
          <w:rPr>
            <w:color w:val="808080" w:themeColor="background1" w:themeShade="80"/>
            <w:sz w:val="24"/>
          </w:rPr>
          <w:fldChar w:fldCharType="separate"/>
        </w:r>
        <w:r w:rsidR="00F06282">
          <w:rPr>
            <w:noProof/>
            <w:color w:val="808080" w:themeColor="background1" w:themeShade="80"/>
            <w:sz w:val="24"/>
          </w:rPr>
          <w:t>4</w:t>
        </w:r>
        <w:r w:rsidRPr="004069A9">
          <w:rPr>
            <w:noProof/>
            <w:color w:val="808080" w:themeColor="background1" w:themeShade="80"/>
            <w:sz w:val="24"/>
          </w:rPr>
          <w:fldChar w:fldCharType="end"/>
        </w:r>
      </w:p>
    </w:sdtContent>
  </w:sdt>
  <w:p w14:paraId="1F5AB5C1" w14:textId="7034E744" w:rsidR="00E24282" w:rsidRPr="005C4F5B" w:rsidRDefault="00A8773E">
    <w:pPr>
      <w:pStyle w:val="Footer"/>
      <w:rPr>
        <w:color w:val="808080" w:themeColor="background1" w:themeShade="80"/>
        <w:sz w:val="16"/>
      </w:rPr>
    </w:pPr>
    <w:r w:rsidRPr="005C4F5B">
      <w:rPr>
        <w:color w:val="808080" w:themeColor="background1" w:themeShade="80"/>
        <w:sz w:val="16"/>
        <w:szCs w:val="16"/>
      </w:rPr>
      <w:t xml:space="preserve">This document is confidential. No part of this document may be reproduced or transmitted in any form by any means (electronic, photocopying, recording or otherwise) without prior approval from </w:t>
    </w:r>
    <w:r w:rsidR="00B453E9" w:rsidRPr="005C4F5B">
      <w:rPr>
        <w:color w:val="808080" w:themeColor="background1" w:themeShade="80"/>
        <w:sz w:val="16"/>
      </w:rPr>
      <w:t>Victoria Link Limited: t/a Wellington UniVentures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CF67" w14:textId="000F6D7B" w:rsidR="00270272" w:rsidRPr="00B04D11" w:rsidRDefault="00B04D11" w:rsidP="00B04D11">
    <w:pPr>
      <w:pStyle w:val="Footer"/>
      <w:rPr>
        <w:color w:val="808080" w:themeColor="background1" w:themeShade="80"/>
        <w:sz w:val="16"/>
      </w:rPr>
    </w:pPr>
    <w:r w:rsidRPr="005C4F5B">
      <w:rPr>
        <w:color w:val="808080" w:themeColor="background1" w:themeShade="80"/>
        <w:sz w:val="16"/>
        <w:szCs w:val="16"/>
      </w:rPr>
      <w:t>This document is confidential. No part of this document may be reproduced or transmitted in any form by any means (electronic, photocopying, recording or otherwise) without prior approval from</w:t>
    </w:r>
    <w:r>
      <w:rPr>
        <w:color w:val="808080" w:themeColor="background1" w:themeShade="80"/>
        <w:sz w:val="16"/>
        <w:szCs w:val="16"/>
      </w:rPr>
      <w:t xml:space="preserve"> </w:t>
    </w:r>
    <w:r w:rsidRPr="005C4F5B">
      <w:rPr>
        <w:color w:val="808080" w:themeColor="background1" w:themeShade="80"/>
        <w:sz w:val="16"/>
      </w:rPr>
      <w:t>Victoria Link Limited: t/a Wellington UniVentures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A4C9" w14:textId="77777777" w:rsidR="00353F7E" w:rsidRDefault="00353F7E" w:rsidP="00C83556">
      <w:pPr>
        <w:spacing w:after="0" w:line="240" w:lineRule="auto"/>
      </w:pPr>
      <w:r>
        <w:separator/>
      </w:r>
    </w:p>
  </w:footnote>
  <w:footnote w:type="continuationSeparator" w:id="0">
    <w:p w14:paraId="54816FBD" w14:textId="77777777" w:rsidR="00353F7E" w:rsidRDefault="00353F7E" w:rsidP="00C83556">
      <w:pPr>
        <w:spacing w:after="0" w:line="240" w:lineRule="auto"/>
      </w:pPr>
      <w:r>
        <w:continuationSeparator/>
      </w:r>
    </w:p>
  </w:footnote>
  <w:footnote w:type="continuationNotice" w:id="1">
    <w:p w14:paraId="4E3BCE2A" w14:textId="77777777" w:rsidR="00353F7E" w:rsidRDefault="00353F7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CD5"/>
    <w:rsid w:val="000009DC"/>
    <w:rsid w:val="000013BF"/>
    <w:rsid w:val="00002F94"/>
    <w:rsid w:val="00004384"/>
    <w:rsid w:val="0001496C"/>
    <w:rsid w:val="00015C4A"/>
    <w:rsid w:val="000165F4"/>
    <w:rsid w:val="00016A3A"/>
    <w:rsid w:val="00024FFE"/>
    <w:rsid w:val="00030320"/>
    <w:rsid w:val="00032199"/>
    <w:rsid w:val="00032FA7"/>
    <w:rsid w:val="00035532"/>
    <w:rsid w:val="000412F3"/>
    <w:rsid w:val="000420DD"/>
    <w:rsid w:val="000515D0"/>
    <w:rsid w:val="00057211"/>
    <w:rsid w:val="000574BA"/>
    <w:rsid w:val="000606D5"/>
    <w:rsid w:val="00076E24"/>
    <w:rsid w:val="0007742A"/>
    <w:rsid w:val="00080376"/>
    <w:rsid w:val="00080E4D"/>
    <w:rsid w:val="00080F6A"/>
    <w:rsid w:val="00091B2E"/>
    <w:rsid w:val="000921C6"/>
    <w:rsid w:val="0009745E"/>
    <w:rsid w:val="000A7E0F"/>
    <w:rsid w:val="000B4307"/>
    <w:rsid w:val="000B488F"/>
    <w:rsid w:val="000C10E6"/>
    <w:rsid w:val="000C2C1C"/>
    <w:rsid w:val="000D2AC7"/>
    <w:rsid w:val="000D6211"/>
    <w:rsid w:val="000D7F70"/>
    <w:rsid w:val="000E1FA2"/>
    <w:rsid w:val="000F0B27"/>
    <w:rsid w:val="000F5036"/>
    <w:rsid w:val="00106CBD"/>
    <w:rsid w:val="00115B5C"/>
    <w:rsid w:val="00123C43"/>
    <w:rsid w:val="001328E9"/>
    <w:rsid w:val="00133C61"/>
    <w:rsid w:val="00135319"/>
    <w:rsid w:val="001370C7"/>
    <w:rsid w:val="0014092F"/>
    <w:rsid w:val="001458F4"/>
    <w:rsid w:val="00152E1D"/>
    <w:rsid w:val="00154834"/>
    <w:rsid w:val="00154890"/>
    <w:rsid w:val="00164F10"/>
    <w:rsid w:val="001652DC"/>
    <w:rsid w:val="00166D02"/>
    <w:rsid w:val="00166F86"/>
    <w:rsid w:val="001769F2"/>
    <w:rsid w:val="00177B5D"/>
    <w:rsid w:val="00184E90"/>
    <w:rsid w:val="0018747C"/>
    <w:rsid w:val="001876FF"/>
    <w:rsid w:val="00191C85"/>
    <w:rsid w:val="00195B45"/>
    <w:rsid w:val="001A1861"/>
    <w:rsid w:val="001A6376"/>
    <w:rsid w:val="001B287A"/>
    <w:rsid w:val="001C0F4C"/>
    <w:rsid w:val="001C1B8E"/>
    <w:rsid w:val="001C60CE"/>
    <w:rsid w:val="001C673A"/>
    <w:rsid w:val="001D58E3"/>
    <w:rsid w:val="001D6EB1"/>
    <w:rsid w:val="001F633E"/>
    <w:rsid w:val="001F6915"/>
    <w:rsid w:val="001F7025"/>
    <w:rsid w:val="001F7ED0"/>
    <w:rsid w:val="002029E6"/>
    <w:rsid w:val="00203714"/>
    <w:rsid w:val="002064B5"/>
    <w:rsid w:val="002076D9"/>
    <w:rsid w:val="00213AAB"/>
    <w:rsid w:val="0021688E"/>
    <w:rsid w:val="0022271A"/>
    <w:rsid w:val="00224944"/>
    <w:rsid w:val="00227F42"/>
    <w:rsid w:val="0023436F"/>
    <w:rsid w:val="00234A80"/>
    <w:rsid w:val="00237173"/>
    <w:rsid w:val="00240D9F"/>
    <w:rsid w:val="00241073"/>
    <w:rsid w:val="002417DA"/>
    <w:rsid w:val="0024572C"/>
    <w:rsid w:val="00246A0D"/>
    <w:rsid w:val="002515C5"/>
    <w:rsid w:val="00253DD1"/>
    <w:rsid w:val="00255283"/>
    <w:rsid w:val="002608E8"/>
    <w:rsid w:val="00270272"/>
    <w:rsid w:val="00274523"/>
    <w:rsid w:val="002760EB"/>
    <w:rsid w:val="002763F2"/>
    <w:rsid w:val="00282CA6"/>
    <w:rsid w:val="002855BC"/>
    <w:rsid w:val="00286909"/>
    <w:rsid w:val="002910EB"/>
    <w:rsid w:val="00294FC5"/>
    <w:rsid w:val="00295478"/>
    <w:rsid w:val="00295B29"/>
    <w:rsid w:val="002A200F"/>
    <w:rsid w:val="002A55DB"/>
    <w:rsid w:val="002A7C83"/>
    <w:rsid w:val="002D07D2"/>
    <w:rsid w:val="002D14D9"/>
    <w:rsid w:val="002D3D9A"/>
    <w:rsid w:val="002E0046"/>
    <w:rsid w:val="002E1D70"/>
    <w:rsid w:val="002E50FE"/>
    <w:rsid w:val="002F0BE6"/>
    <w:rsid w:val="00303474"/>
    <w:rsid w:val="0030547B"/>
    <w:rsid w:val="003070F9"/>
    <w:rsid w:val="00307C3B"/>
    <w:rsid w:val="0031447E"/>
    <w:rsid w:val="00314CDD"/>
    <w:rsid w:val="003155C8"/>
    <w:rsid w:val="00320045"/>
    <w:rsid w:val="00323DBB"/>
    <w:rsid w:val="00334494"/>
    <w:rsid w:val="00335133"/>
    <w:rsid w:val="00345AC1"/>
    <w:rsid w:val="00345B68"/>
    <w:rsid w:val="00345DEE"/>
    <w:rsid w:val="00353F7E"/>
    <w:rsid w:val="003707FB"/>
    <w:rsid w:val="00377D40"/>
    <w:rsid w:val="003A0485"/>
    <w:rsid w:val="003A793F"/>
    <w:rsid w:val="003B0A3D"/>
    <w:rsid w:val="003B1D08"/>
    <w:rsid w:val="003B5FCE"/>
    <w:rsid w:val="003B66EA"/>
    <w:rsid w:val="003C3498"/>
    <w:rsid w:val="003D443C"/>
    <w:rsid w:val="003D5848"/>
    <w:rsid w:val="003D6A08"/>
    <w:rsid w:val="003D7E82"/>
    <w:rsid w:val="003E1DE4"/>
    <w:rsid w:val="003E234F"/>
    <w:rsid w:val="003E2CC9"/>
    <w:rsid w:val="003F152A"/>
    <w:rsid w:val="003F31B3"/>
    <w:rsid w:val="003F630D"/>
    <w:rsid w:val="004058D8"/>
    <w:rsid w:val="00406872"/>
    <w:rsid w:val="004069A9"/>
    <w:rsid w:val="0041561D"/>
    <w:rsid w:val="00415D21"/>
    <w:rsid w:val="00420EE7"/>
    <w:rsid w:val="00424BE8"/>
    <w:rsid w:val="004319FE"/>
    <w:rsid w:val="004339C3"/>
    <w:rsid w:val="00435467"/>
    <w:rsid w:val="00447AFE"/>
    <w:rsid w:val="00447FC7"/>
    <w:rsid w:val="004520ED"/>
    <w:rsid w:val="004550A1"/>
    <w:rsid w:val="004570AA"/>
    <w:rsid w:val="00461658"/>
    <w:rsid w:val="00463ABF"/>
    <w:rsid w:val="00464E6F"/>
    <w:rsid w:val="0048286B"/>
    <w:rsid w:val="0049759B"/>
    <w:rsid w:val="004B7D3B"/>
    <w:rsid w:val="004C4346"/>
    <w:rsid w:val="004C4919"/>
    <w:rsid w:val="004C6233"/>
    <w:rsid w:val="004D088A"/>
    <w:rsid w:val="004D7A1E"/>
    <w:rsid w:val="004E4FF4"/>
    <w:rsid w:val="004F0A15"/>
    <w:rsid w:val="00502382"/>
    <w:rsid w:val="00506238"/>
    <w:rsid w:val="005166CD"/>
    <w:rsid w:val="00521245"/>
    <w:rsid w:val="00523B49"/>
    <w:rsid w:val="005345C5"/>
    <w:rsid w:val="00534A8A"/>
    <w:rsid w:val="00540495"/>
    <w:rsid w:val="00543697"/>
    <w:rsid w:val="00546807"/>
    <w:rsid w:val="00551BA4"/>
    <w:rsid w:val="00564EDC"/>
    <w:rsid w:val="00564FE2"/>
    <w:rsid w:val="0056607D"/>
    <w:rsid w:val="005714F4"/>
    <w:rsid w:val="00573EF6"/>
    <w:rsid w:val="005766BC"/>
    <w:rsid w:val="00577B0D"/>
    <w:rsid w:val="00581A33"/>
    <w:rsid w:val="00581E09"/>
    <w:rsid w:val="005831FE"/>
    <w:rsid w:val="005848A8"/>
    <w:rsid w:val="00585CFB"/>
    <w:rsid w:val="00596C0A"/>
    <w:rsid w:val="005A2757"/>
    <w:rsid w:val="005C101C"/>
    <w:rsid w:val="005C138A"/>
    <w:rsid w:val="005C4F5B"/>
    <w:rsid w:val="005C7E82"/>
    <w:rsid w:val="005D0444"/>
    <w:rsid w:val="005D1EAF"/>
    <w:rsid w:val="005D3C21"/>
    <w:rsid w:val="005D6D50"/>
    <w:rsid w:val="005D6FB0"/>
    <w:rsid w:val="005E263F"/>
    <w:rsid w:val="005E4369"/>
    <w:rsid w:val="005E491B"/>
    <w:rsid w:val="005E7579"/>
    <w:rsid w:val="005F662C"/>
    <w:rsid w:val="005F6E29"/>
    <w:rsid w:val="00602246"/>
    <w:rsid w:val="0060327C"/>
    <w:rsid w:val="006062AA"/>
    <w:rsid w:val="00607587"/>
    <w:rsid w:val="00613410"/>
    <w:rsid w:val="00613678"/>
    <w:rsid w:val="00615047"/>
    <w:rsid w:val="006214BC"/>
    <w:rsid w:val="00623814"/>
    <w:rsid w:val="0064430D"/>
    <w:rsid w:val="00646BBB"/>
    <w:rsid w:val="0065157A"/>
    <w:rsid w:val="00655CD1"/>
    <w:rsid w:val="00665BFA"/>
    <w:rsid w:val="00671D0A"/>
    <w:rsid w:val="00677828"/>
    <w:rsid w:val="00682C24"/>
    <w:rsid w:val="00687D5E"/>
    <w:rsid w:val="00687DB5"/>
    <w:rsid w:val="00691D7B"/>
    <w:rsid w:val="006931AA"/>
    <w:rsid w:val="006A342D"/>
    <w:rsid w:val="006A533A"/>
    <w:rsid w:val="006A5436"/>
    <w:rsid w:val="006A5645"/>
    <w:rsid w:val="006B1140"/>
    <w:rsid w:val="006B46A2"/>
    <w:rsid w:val="006C0523"/>
    <w:rsid w:val="006C1A13"/>
    <w:rsid w:val="006C1CA9"/>
    <w:rsid w:val="006C7C2F"/>
    <w:rsid w:val="006C7D70"/>
    <w:rsid w:val="006D3F2E"/>
    <w:rsid w:val="006E03D1"/>
    <w:rsid w:val="006E3B8B"/>
    <w:rsid w:val="006E46EF"/>
    <w:rsid w:val="006E5106"/>
    <w:rsid w:val="006F221C"/>
    <w:rsid w:val="006F3B75"/>
    <w:rsid w:val="006F45AA"/>
    <w:rsid w:val="006F750B"/>
    <w:rsid w:val="00700D44"/>
    <w:rsid w:val="007027A7"/>
    <w:rsid w:val="00704022"/>
    <w:rsid w:val="00705ADD"/>
    <w:rsid w:val="0071148A"/>
    <w:rsid w:val="007140F9"/>
    <w:rsid w:val="00715366"/>
    <w:rsid w:val="00727FEF"/>
    <w:rsid w:val="00731A43"/>
    <w:rsid w:val="00736F4A"/>
    <w:rsid w:val="00742498"/>
    <w:rsid w:val="007467FF"/>
    <w:rsid w:val="00761D05"/>
    <w:rsid w:val="00763223"/>
    <w:rsid w:val="007708E0"/>
    <w:rsid w:val="00771F69"/>
    <w:rsid w:val="007745FA"/>
    <w:rsid w:val="0077799F"/>
    <w:rsid w:val="007828C5"/>
    <w:rsid w:val="0078574B"/>
    <w:rsid w:val="0078597E"/>
    <w:rsid w:val="00791BA1"/>
    <w:rsid w:val="007A2EB8"/>
    <w:rsid w:val="007B7A35"/>
    <w:rsid w:val="007C14C4"/>
    <w:rsid w:val="007D54D8"/>
    <w:rsid w:val="007D6E15"/>
    <w:rsid w:val="007D6ECC"/>
    <w:rsid w:val="007D73C3"/>
    <w:rsid w:val="007D7B16"/>
    <w:rsid w:val="007D7E9B"/>
    <w:rsid w:val="007F51E1"/>
    <w:rsid w:val="007F65A4"/>
    <w:rsid w:val="007F6CBE"/>
    <w:rsid w:val="00811A3F"/>
    <w:rsid w:val="00815C5C"/>
    <w:rsid w:val="008160D3"/>
    <w:rsid w:val="0082126F"/>
    <w:rsid w:val="008269E6"/>
    <w:rsid w:val="008271F4"/>
    <w:rsid w:val="008272D6"/>
    <w:rsid w:val="00831C3D"/>
    <w:rsid w:val="008358D3"/>
    <w:rsid w:val="00844DE8"/>
    <w:rsid w:val="0087437B"/>
    <w:rsid w:val="008866C1"/>
    <w:rsid w:val="00897E89"/>
    <w:rsid w:val="008A4641"/>
    <w:rsid w:val="008A57F6"/>
    <w:rsid w:val="008A7F55"/>
    <w:rsid w:val="008B20E0"/>
    <w:rsid w:val="008C23BF"/>
    <w:rsid w:val="008C3BA0"/>
    <w:rsid w:val="008C794E"/>
    <w:rsid w:val="008D07E2"/>
    <w:rsid w:val="008D2439"/>
    <w:rsid w:val="008E4266"/>
    <w:rsid w:val="008E4D52"/>
    <w:rsid w:val="008E7179"/>
    <w:rsid w:val="00902E31"/>
    <w:rsid w:val="00902F63"/>
    <w:rsid w:val="00906359"/>
    <w:rsid w:val="009065C6"/>
    <w:rsid w:val="009103B6"/>
    <w:rsid w:val="009152AC"/>
    <w:rsid w:val="009328B9"/>
    <w:rsid w:val="00932CE9"/>
    <w:rsid w:val="009400E2"/>
    <w:rsid w:val="00941F79"/>
    <w:rsid w:val="009510B0"/>
    <w:rsid w:val="0095524C"/>
    <w:rsid w:val="009558AE"/>
    <w:rsid w:val="00955D52"/>
    <w:rsid w:val="00965F54"/>
    <w:rsid w:val="00970291"/>
    <w:rsid w:val="00970AC4"/>
    <w:rsid w:val="0097119B"/>
    <w:rsid w:val="00972E2C"/>
    <w:rsid w:val="00973941"/>
    <w:rsid w:val="0098130A"/>
    <w:rsid w:val="00985829"/>
    <w:rsid w:val="00986127"/>
    <w:rsid w:val="00992038"/>
    <w:rsid w:val="009A34FA"/>
    <w:rsid w:val="009A5A4B"/>
    <w:rsid w:val="009A69E0"/>
    <w:rsid w:val="009A7BDB"/>
    <w:rsid w:val="009B1F17"/>
    <w:rsid w:val="009B2969"/>
    <w:rsid w:val="009B7AE7"/>
    <w:rsid w:val="009D05F2"/>
    <w:rsid w:val="009D4D11"/>
    <w:rsid w:val="009D6173"/>
    <w:rsid w:val="009D642F"/>
    <w:rsid w:val="009E0D69"/>
    <w:rsid w:val="009E44AB"/>
    <w:rsid w:val="009E5CA1"/>
    <w:rsid w:val="009E6415"/>
    <w:rsid w:val="009F1407"/>
    <w:rsid w:val="009F20B6"/>
    <w:rsid w:val="00A0507F"/>
    <w:rsid w:val="00A142BB"/>
    <w:rsid w:val="00A175CE"/>
    <w:rsid w:val="00A22D48"/>
    <w:rsid w:val="00A243EA"/>
    <w:rsid w:val="00A24F8F"/>
    <w:rsid w:val="00A334BC"/>
    <w:rsid w:val="00A413D6"/>
    <w:rsid w:val="00A42F4E"/>
    <w:rsid w:val="00A55016"/>
    <w:rsid w:val="00A55834"/>
    <w:rsid w:val="00A57533"/>
    <w:rsid w:val="00A60260"/>
    <w:rsid w:val="00A6336C"/>
    <w:rsid w:val="00A64A64"/>
    <w:rsid w:val="00A75F78"/>
    <w:rsid w:val="00A76E98"/>
    <w:rsid w:val="00A82210"/>
    <w:rsid w:val="00A827BC"/>
    <w:rsid w:val="00A8773E"/>
    <w:rsid w:val="00A90D56"/>
    <w:rsid w:val="00A93BAA"/>
    <w:rsid w:val="00A96176"/>
    <w:rsid w:val="00A97136"/>
    <w:rsid w:val="00AA7D06"/>
    <w:rsid w:val="00AB4C71"/>
    <w:rsid w:val="00AB6BBA"/>
    <w:rsid w:val="00AB7D32"/>
    <w:rsid w:val="00AC4540"/>
    <w:rsid w:val="00AC455D"/>
    <w:rsid w:val="00AC7879"/>
    <w:rsid w:val="00AD0297"/>
    <w:rsid w:val="00AD771F"/>
    <w:rsid w:val="00AE737F"/>
    <w:rsid w:val="00AF42CB"/>
    <w:rsid w:val="00B00914"/>
    <w:rsid w:val="00B04754"/>
    <w:rsid w:val="00B04D11"/>
    <w:rsid w:val="00B148C5"/>
    <w:rsid w:val="00B16817"/>
    <w:rsid w:val="00B319C3"/>
    <w:rsid w:val="00B31F8B"/>
    <w:rsid w:val="00B3238C"/>
    <w:rsid w:val="00B33C16"/>
    <w:rsid w:val="00B4342F"/>
    <w:rsid w:val="00B453E9"/>
    <w:rsid w:val="00B52D52"/>
    <w:rsid w:val="00B54988"/>
    <w:rsid w:val="00B54FE2"/>
    <w:rsid w:val="00B600E5"/>
    <w:rsid w:val="00B61E66"/>
    <w:rsid w:val="00B644FF"/>
    <w:rsid w:val="00B65DC6"/>
    <w:rsid w:val="00B7112B"/>
    <w:rsid w:val="00B723DE"/>
    <w:rsid w:val="00B7285F"/>
    <w:rsid w:val="00B74FB5"/>
    <w:rsid w:val="00B76BD2"/>
    <w:rsid w:val="00B86DDC"/>
    <w:rsid w:val="00B86F42"/>
    <w:rsid w:val="00B87A05"/>
    <w:rsid w:val="00BA17EC"/>
    <w:rsid w:val="00BA232B"/>
    <w:rsid w:val="00BA4480"/>
    <w:rsid w:val="00BB6DAB"/>
    <w:rsid w:val="00BD06A8"/>
    <w:rsid w:val="00BD3129"/>
    <w:rsid w:val="00BD45AD"/>
    <w:rsid w:val="00BE1143"/>
    <w:rsid w:val="00BE163C"/>
    <w:rsid w:val="00BE18A0"/>
    <w:rsid w:val="00BE3350"/>
    <w:rsid w:val="00BE501E"/>
    <w:rsid w:val="00C00752"/>
    <w:rsid w:val="00C072AE"/>
    <w:rsid w:val="00C12B42"/>
    <w:rsid w:val="00C1432F"/>
    <w:rsid w:val="00C221D0"/>
    <w:rsid w:val="00C24B41"/>
    <w:rsid w:val="00C32A62"/>
    <w:rsid w:val="00C401A2"/>
    <w:rsid w:val="00C4647D"/>
    <w:rsid w:val="00C52241"/>
    <w:rsid w:val="00C53171"/>
    <w:rsid w:val="00C56D26"/>
    <w:rsid w:val="00C57670"/>
    <w:rsid w:val="00C61AF9"/>
    <w:rsid w:val="00C771EE"/>
    <w:rsid w:val="00C83556"/>
    <w:rsid w:val="00C84AA3"/>
    <w:rsid w:val="00C93B21"/>
    <w:rsid w:val="00C93E70"/>
    <w:rsid w:val="00C94C65"/>
    <w:rsid w:val="00CA32A8"/>
    <w:rsid w:val="00CA331A"/>
    <w:rsid w:val="00CA597F"/>
    <w:rsid w:val="00CB2480"/>
    <w:rsid w:val="00CB3FD4"/>
    <w:rsid w:val="00CC058F"/>
    <w:rsid w:val="00CC4356"/>
    <w:rsid w:val="00CC7D51"/>
    <w:rsid w:val="00CD3584"/>
    <w:rsid w:val="00CD4CF6"/>
    <w:rsid w:val="00CF68AD"/>
    <w:rsid w:val="00D00D1D"/>
    <w:rsid w:val="00D07FD8"/>
    <w:rsid w:val="00D10088"/>
    <w:rsid w:val="00D1221E"/>
    <w:rsid w:val="00D159E7"/>
    <w:rsid w:val="00D20182"/>
    <w:rsid w:val="00D21C0E"/>
    <w:rsid w:val="00D21CD5"/>
    <w:rsid w:val="00D27671"/>
    <w:rsid w:val="00D3207C"/>
    <w:rsid w:val="00D32C56"/>
    <w:rsid w:val="00D336CC"/>
    <w:rsid w:val="00D3423C"/>
    <w:rsid w:val="00D37D1D"/>
    <w:rsid w:val="00D47898"/>
    <w:rsid w:val="00D50256"/>
    <w:rsid w:val="00D52B0A"/>
    <w:rsid w:val="00D56BF7"/>
    <w:rsid w:val="00D66BB8"/>
    <w:rsid w:val="00D710A6"/>
    <w:rsid w:val="00D74447"/>
    <w:rsid w:val="00D86C78"/>
    <w:rsid w:val="00D9628A"/>
    <w:rsid w:val="00D9631D"/>
    <w:rsid w:val="00D97204"/>
    <w:rsid w:val="00DA33EE"/>
    <w:rsid w:val="00DA7078"/>
    <w:rsid w:val="00DA78B0"/>
    <w:rsid w:val="00DB3F82"/>
    <w:rsid w:val="00DB5F58"/>
    <w:rsid w:val="00DC55E7"/>
    <w:rsid w:val="00DC7473"/>
    <w:rsid w:val="00DC7B51"/>
    <w:rsid w:val="00DD06B2"/>
    <w:rsid w:val="00DE23D0"/>
    <w:rsid w:val="00DF524D"/>
    <w:rsid w:val="00E05E94"/>
    <w:rsid w:val="00E12EF0"/>
    <w:rsid w:val="00E15154"/>
    <w:rsid w:val="00E20A5A"/>
    <w:rsid w:val="00E22162"/>
    <w:rsid w:val="00E24282"/>
    <w:rsid w:val="00E24ACA"/>
    <w:rsid w:val="00E2748E"/>
    <w:rsid w:val="00E33839"/>
    <w:rsid w:val="00E344F0"/>
    <w:rsid w:val="00E34574"/>
    <w:rsid w:val="00E36C1A"/>
    <w:rsid w:val="00E60AEC"/>
    <w:rsid w:val="00E6556C"/>
    <w:rsid w:val="00E66AA3"/>
    <w:rsid w:val="00E66ABF"/>
    <w:rsid w:val="00E700AC"/>
    <w:rsid w:val="00E70E2B"/>
    <w:rsid w:val="00E71F96"/>
    <w:rsid w:val="00E72084"/>
    <w:rsid w:val="00E728D0"/>
    <w:rsid w:val="00E7332B"/>
    <w:rsid w:val="00E751D6"/>
    <w:rsid w:val="00E85542"/>
    <w:rsid w:val="00E85C99"/>
    <w:rsid w:val="00E93F7F"/>
    <w:rsid w:val="00EA55B6"/>
    <w:rsid w:val="00EA568B"/>
    <w:rsid w:val="00EB1B35"/>
    <w:rsid w:val="00EC1105"/>
    <w:rsid w:val="00EC1ED1"/>
    <w:rsid w:val="00EC58D9"/>
    <w:rsid w:val="00ED147E"/>
    <w:rsid w:val="00ED36EE"/>
    <w:rsid w:val="00ED3F7A"/>
    <w:rsid w:val="00ED3FA9"/>
    <w:rsid w:val="00EF5021"/>
    <w:rsid w:val="00F00A5A"/>
    <w:rsid w:val="00F01449"/>
    <w:rsid w:val="00F06282"/>
    <w:rsid w:val="00F06F59"/>
    <w:rsid w:val="00F07E84"/>
    <w:rsid w:val="00F11917"/>
    <w:rsid w:val="00F257DD"/>
    <w:rsid w:val="00F27456"/>
    <w:rsid w:val="00F44BCF"/>
    <w:rsid w:val="00F56C81"/>
    <w:rsid w:val="00F57C65"/>
    <w:rsid w:val="00F60950"/>
    <w:rsid w:val="00F6668A"/>
    <w:rsid w:val="00F668EA"/>
    <w:rsid w:val="00F7195C"/>
    <w:rsid w:val="00F7417E"/>
    <w:rsid w:val="00F84435"/>
    <w:rsid w:val="00F871AB"/>
    <w:rsid w:val="00F97717"/>
    <w:rsid w:val="00FA5BCA"/>
    <w:rsid w:val="00FB4C47"/>
    <w:rsid w:val="00FB4EC8"/>
    <w:rsid w:val="00FE6144"/>
    <w:rsid w:val="00FF17EB"/>
    <w:rsid w:val="00FF32BF"/>
    <w:rsid w:val="00FF67B8"/>
    <w:rsid w:val="011A3857"/>
    <w:rsid w:val="033EFE9F"/>
    <w:rsid w:val="037976B1"/>
    <w:rsid w:val="050C2AD3"/>
    <w:rsid w:val="073BFA9E"/>
    <w:rsid w:val="07483B69"/>
    <w:rsid w:val="08155C9B"/>
    <w:rsid w:val="0975407C"/>
    <w:rsid w:val="09AE7B82"/>
    <w:rsid w:val="0E851A60"/>
    <w:rsid w:val="0EF89087"/>
    <w:rsid w:val="0F2EED00"/>
    <w:rsid w:val="11AC09D2"/>
    <w:rsid w:val="11B50FC0"/>
    <w:rsid w:val="1345973F"/>
    <w:rsid w:val="1453A38C"/>
    <w:rsid w:val="1E560774"/>
    <w:rsid w:val="1FC2704C"/>
    <w:rsid w:val="1FDA2B2E"/>
    <w:rsid w:val="200E67DA"/>
    <w:rsid w:val="229968B3"/>
    <w:rsid w:val="260365BD"/>
    <w:rsid w:val="2711144D"/>
    <w:rsid w:val="29D25D31"/>
    <w:rsid w:val="2DE06F29"/>
    <w:rsid w:val="2DEA6AB0"/>
    <w:rsid w:val="2F549D88"/>
    <w:rsid w:val="33CE8F66"/>
    <w:rsid w:val="349BFFB1"/>
    <w:rsid w:val="360BA2A1"/>
    <w:rsid w:val="37A77302"/>
    <w:rsid w:val="3CCC07D1"/>
    <w:rsid w:val="3E24D528"/>
    <w:rsid w:val="3E4E84BC"/>
    <w:rsid w:val="40D4E27F"/>
    <w:rsid w:val="41A8B4F3"/>
    <w:rsid w:val="42FADF2B"/>
    <w:rsid w:val="4359A385"/>
    <w:rsid w:val="466A02AD"/>
    <w:rsid w:val="487EFA33"/>
    <w:rsid w:val="48A1F2FF"/>
    <w:rsid w:val="4C8568BC"/>
    <w:rsid w:val="51196F85"/>
    <w:rsid w:val="513C80B7"/>
    <w:rsid w:val="566E5FD4"/>
    <w:rsid w:val="5A1FDB24"/>
    <w:rsid w:val="5AE93267"/>
    <w:rsid w:val="5CFC2BD8"/>
    <w:rsid w:val="651F2CB9"/>
    <w:rsid w:val="66FCE9AE"/>
    <w:rsid w:val="687863CE"/>
    <w:rsid w:val="69D17593"/>
    <w:rsid w:val="6CCE3D41"/>
    <w:rsid w:val="6F406C06"/>
    <w:rsid w:val="6F600059"/>
    <w:rsid w:val="747BAA58"/>
    <w:rsid w:val="771CD3E4"/>
    <w:rsid w:val="7780A919"/>
    <w:rsid w:val="78E16A29"/>
    <w:rsid w:val="7E3B3A8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571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5319"/>
    <w:rPr>
      <w:color w:val="808080"/>
    </w:rPr>
  </w:style>
  <w:style w:type="paragraph" w:styleId="Header">
    <w:name w:val="header"/>
    <w:basedOn w:val="Normal"/>
    <w:link w:val="HeaderChar"/>
    <w:uiPriority w:val="99"/>
    <w:unhideWhenUsed/>
    <w:rsid w:val="00C83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556"/>
  </w:style>
  <w:style w:type="paragraph" w:styleId="Footer">
    <w:name w:val="footer"/>
    <w:basedOn w:val="Normal"/>
    <w:link w:val="FooterChar"/>
    <w:uiPriority w:val="99"/>
    <w:unhideWhenUsed/>
    <w:rsid w:val="00C83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556"/>
  </w:style>
  <w:style w:type="paragraph" w:styleId="BalloonText">
    <w:name w:val="Balloon Text"/>
    <w:basedOn w:val="Normal"/>
    <w:link w:val="BalloonTextChar"/>
    <w:uiPriority w:val="99"/>
    <w:semiHidden/>
    <w:unhideWhenUsed/>
    <w:rsid w:val="001F6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3E"/>
    <w:rPr>
      <w:rFonts w:ascii="Segoe UI" w:hAnsi="Segoe UI" w:cs="Segoe UI"/>
      <w:sz w:val="18"/>
      <w:szCs w:val="18"/>
    </w:rPr>
  </w:style>
  <w:style w:type="character" w:styleId="Hyperlink">
    <w:name w:val="Hyperlink"/>
    <w:basedOn w:val="DefaultParagraphFont"/>
    <w:uiPriority w:val="99"/>
    <w:unhideWhenUsed/>
    <w:rsid w:val="00464E6F"/>
    <w:rPr>
      <w:color w:val="0563C1" w:themeColor="hyperlink"/>
      <w:u w:val="single"/>
    </w:rPr>
  </w:style>
  <w:style w:type="character" w:styleId="UnresolvedMention">
    <w:name w:val="Unresolved Mention"/>
    <w:basedOn w:val="DefaultParagraphFont"/>
    <w:uiPriority w:val="99"/>
    <w:unhideWhenUsed/>
    <w:rsid w:val="00015C4A"/>
    <w:rPr>
      <w:color w:val="605E5C"/>
      <w:shd w:val="clear" w:color="auto" w:fill="E1DFDD"/>
    </w:rPr>
  </w:style>
  <w:style w:type="paragraph" w:styleId="CommentText">
    <w:name w:val="annotation text"/>
    <w:basedOn w:val="Normal"/>
    <w:link w:val="CommentTextChar"/>
    <w:uiPriority w:val="99"/>
    <w:unhideWhenUsed/>
    <w:rsid w:val="00D56BF7"/>
    <w:pPr>
      <w:spacing w:line="240" w:lineRule="auto"/>
    </w:pPr>
    <w:rPr>
      <w:sz w:val="20"/>
      <w:szCs w:val="20"/>
    </w:rPr>
  </w:style>
  <w:style w:type="character" w:customStyle="1" w:styleId="CommentTextChar">
    <w:name w:val="Comment Text Char"/>
    <w:basedOn w:val="DefaultParagraphFont"/>
    <w:link w:val="CommentText"/>
    <w:uiPriority w:val="99"/>
    <w:rsid w:val="00D56BF7"/>
    <w:rPr>
      <w:sz w:val="20"/>
      <w:szCs w:val="20"/>
    </w:rPr>
  </w:style>
  <w:style w:type="character" w:styleId="CommentReference">
    <w:name w:val="annotation reference"/>
    <w:basedOn w:val="DefaultParagraphFont"/>
    <w:uiPriority w:val="99"/>
    <w:semiHidden/>
    <w:unhideWhenUsed/>
    <w:rsid w:val="003B66EA"/>
    <w:rPr>
      <w:sz w:val="16"/>
      <w:szCs w:val="16"/>
    </w:rPr>
  </w:style>
  <w:style w:type="paragraph" w:styleId="CommentSubject">
    <w:name w:val="annotation subject"/>
    <w:basedOn w:val="CommentText"/>
    <w:next w:val="CommentText"/>
    <w:link w:val="CommentSubjectChar"/>
    <w:uiPriority w:val="99"/>
    <w:semiHidden/>
    <w:unhideWhenUsed/>
    <w:rsid w:val="003B66EA"/>
    <w:rPr>
      <w:b/>
      <w:bCs/>
    </w:rPr>
  </w:style>
  <w:style w:type="character" w:customStyle="1" w:styleId="CommentSubjectChar">
    <w:name w:val="Comment Subject Char"/>
    <w:basedOn w:val="CommentTextChar"/>
    <w:link w:val="CommentSubject"/>
    <w:uiPriority w:val="99"/>
    <w:semiHidden/>
    <w:rsid w:val="003B66EA"/>
    <w:rPr>
      <w:b/>
      <w:bCs/>
      <w:sz w:val="20"/>
      <w:szCs w:val="20"/>
    </w:rPr>
  </w:style>
  <w:style w:type="paragraph" w:styleId="NormalWeb">
    <w:name w:val="Normal (Web)"/>
    <w:basedOn w:val="Normal"/>
    <w:uiPriority w:val="99"/>
    <w:unhideWhenUsed/>
    <w:rsid w:val="00811A3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Mention">
    <w:name w:val="Mention"/>
    <w:basedOn w:val="DefaultParagraphFont"/>
    <w:uiPriority w:val="99"/>
    <w:unhideWhenUsed/>
    <w:rsid w:val="00002F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681421">
      <w:bodyDiv w:val="1"/>
      <w:marLeft w:val="0"/>
      <w:marRight w:val="0"/>
      <w:marTop w:val="0"/>
      <w:marBottom w:val="0"/>
      <w:divBdr>
        <w:top w:val="none" w:sz="0" w:space="0" w:color="auto"/>
        <w:left w:val="none" w:sz="0" w:space="0" w:color="auto"/>
        <w:bottom w:val="none" w:sz="0" w:space="0" w:color="auto"/>
        <w:right w:val="none" w:sz="0" w:space="0" w:color="auto"/>
      </w:divBdr>
      <w:divsChild>
        <w:div w:id="174148356">
          <w:marLeft w:val="0"/>
          <w:marRight w:val="0"/>
          <w:marTop w:val="0"/>
          <w:marBottom w:val="0"/>
          <w:divBdr>
            <w:top w:val="none" w:sz="0" w:space="0" w:color="auto"/>
            <w:left w:val="none" w:sz="0" w:space="0" w:color="auto"/>
            <w:bottom w:val="none" w:sz="0" w:space="0" w:color="auto"/>
            <w:right w:val="none" w:sz="0" w:space="0" w:color="auto"/>
          </w:divBdr>
        </w:div>
        <w:div w:id="542206324">
          <w:marLeft w:val="0"/>
          <w:marRight w:val="0"/>
          <w:marTop w:val="0"/>
          <w:marBottom w:val="0"/>
          <w:divBdr>
            <w:top w:val="none" w:sz="0" w:space="0" w:color="auto"/>
            <w:left w:val="none" w:sz="0" w:space="0" w:color="auto"/>
            <w:bottom w:val="none" w:sz="0" w:space="0" w:color="auto"/>
            <w:right w:val="none" w:sz="0" w:space="0" w:color="auto"/>
          </w:divBdr>
        </w:div>
        <w:div w:id="813912063">
          <w:marLeft w:val="0"/>
          <w:marRight w:val="0"/>
          <w:marTop w:val="0"/>
          <w:marBottom w:val="0"/>
          <w:divBdr>
            <w:top w:val="none" w:sz="0" w:space="0" w:color="auto"/>
            <w:left w:val="none" w:sz="0" w:space="0" w:color="auto"/>
            <w:bottom w:val="none" w:sz="0" w:space="0" w:color="auto"/>
            <w:right w:val="none" w:sz="0" w:space="0" w:color="auto"/>
          </w:divBdr>
        </w:div>
        <w:div w:id="1546482814">
          <w:marLeft w:val="0"/>
          <w:marRight w:val="0"/>
          <w:marTop w:val="0"/>
          <w:marBottom w:val="0"/>
          <w:divBdr>
            <w:top w:val="none" w:sz="0" w:space="0" w:color="auto"/>
            <w:left w:val="none" w:sz="0" w:space="0" w:color="auto"/>
            <w:bottom w:val="none" w:sz="0" w:space="0" w:color="auto"/>
            <w:right w:val="none" w:sz="0" w:space="0" w:color="auto"/>
          </w:divBdr>
        </w:div>
        <w:div w:id="1937788972">
          <w:marLeft w:val="0"/>
          <w:marRight w:val="0"/>
          <w:marTop w:val="0"/>
          <w:marBottom w:val="0"/>
          <w:divBdr>
            <w:top w:val="none" w:sz="0" w:space="0" w:color="auto"/>
            <w:left w:val="none" w:sz="0" w:space="0" w:color="auto"/>
            <w:bottom w:val="none" w:sz="0" w:space="0" w:color="auto"/>
            <w:right w:val="none" w:sz="0" w:space="0" w:color="auto"/>
          </w:divBdr>
        </w:div>
      </w:divsChild>
    </w:div>
    <w:div w:id="164246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llingtonuniventures.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sclosures@wellingtonuniventures.n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5D4572207C2B4D8740C42A5D270142" ma:contentTypeVersion="16" ma:contentTypeDescription="Create a new document." ma:contentTypeScope="" ma:versionID="898d6d287b1601c49f7e7d6534867535">
  <xsd:schema xmlns:xsd="http://www.w3.org/2001/XMLSchema" xmlns:xs="http://www.w3.org/2001/XMLSchema" xmlns:p="http://schemas.microsoft.com/office/2006/metadata/properties" xmlns:ns2="8d29b908-7204-4232-a9b1-b0e8c9b812c9" xmlns:ns3="9bd28d3b-2eb6-4c86-a122-9a28e2ca895d" targetNamespace="http://schemas.microsoft.com/office/2006/metadata/properties" ma:root="true" ma:fieldsID="74239c4f8605d15c0ec2011e2abaaba9" ns2:_="" ns3:_="">
    <xsd:import namespace="8d29b908-7204-4232-a9b1-b0e8c9b812c9"/>
    <xsd:import namespace="9bd28d3b-2eb6-4c86-a122-9a28e2ca89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9b908-7204-4232-a9b1-b0e8c9b81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7fece0-7c67-4b6d-b059-36af53aee6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d28d3b-2eb6-4c86-a122-9a28e2ca89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2220e1-ce1d-4d49-94d0-6160d0f9ae98}" ma:internalName="TaxCatchAll" ma:showField="CatchAllData" ma:web="9bd28d3b-2eb6-4c86-a122-9a28e2ca8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bd28d3b-2eb6-4c86-a122-9a28e2ca895d">
      <UserInfo>
        <DisplayName>Emmah Windley</DisplayName>
        <AccountId>1513</AccountId>
        <AccountType/>
      </UserInfo>
      <UserInfo>
        <DisplayName>Jack Clemens</DisplayName>
        <AccountId>655</AccountId>
        <AccountType/>
      </UserInfo>
      <UserInfo>
        <DisplayName>Stephanie Grant</DisplayName>
        <AccountId>141</AccountId>
        <AccountType/>
      </UserInfo>
      <UserInfo>
        <DisplayName>Mick Riley</DisplayName>
        <AccountId>357</AccountId>
        <AccountType/>
      </UserInfo>
      <UserInfo>
        <DisplayName>Penny Maxwell</DisplayName>
        <AccountId>1784</AccountId>
        <AccountType/>
      </UserInfo>
      <UserInfo>
        <DisplayName>Amie Cripps</DisplayName>
        <AccountId>958</AccountId>
        <AccountType/>
      </UserInfo>
      <UserInfo>
        <DisplayName>Adam Podmore</DisplayName>
        <AccountId>1690</AccountId>
        <AccountType/>
      </UserInfo>
      <UserInfo>
        <DisplayName>Grant Lumsden</DisplayName>
        <AccountId>689</AccountId>
        <AccountType/>
      </UserInfo>
      <UserInfo>
        <DisplayName>Jane Evans</DisplayName>
        <AccountId>1819</AccountId>
        <AccountType/>
      </UserInfo>
    </SharedWithUsers>
    <lcf76f155ced4ddcb4097134ff3c332f xmlns="8d29b908-7204-4232-a9b1-b0e8c9b812c9">
      <Terms xmlns="http://schemas.microsoft.com/office/infopath/2007/PartnerControls"/>
    </lcf76f155ced4ddcb4097134ff3c332f>
    <TaxCatchAll xmlns="9bd28d3b-2eb6-4c86-a122-9a28e2ca895d" xsi:nil="true"/>
  </documentManagement>
</p:properties>
</file>

<file path=customXml/itemProps1.xml><?xml version="1.0" encoding="utf-8"?>
<ds:datastoreItem xmlns:ds="http://schemas.openxmlformats.org/officeDocument/2006/customXml" ds:itemID="{E9720CD9-C988-4354-B01E-D2D956FD1057}">
  <ds:schemaRefs>
    <ds:schemaRef ds:uri="http://schemas.microsoft.com/sharepoint/v3/contenttype/forms"/>
  </ds:schemaRefs>
</ds:datastoreItem>
</file>

<file path=customXml/itemProps2.xml><?xml version="1.0" encoding="utf-8"?>
<ds:datastoreItem xmlns:ds="http://schemas.openxmlformats.org/officeDocument/2006/customXml" ds:itemID="{73D1331C-911E-43B2-BF36-C98200006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9b908-7204-4232-a9b1-b0e8c9b812c9"/>
    <ds:schemaRef ds:uri="9bd28d3b-2eb6-4c86-a122-9a28e2ca8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69703-848D-4552-97E2-81208A0DFB87}">
  <ds:schemaRefs>
    <ds:schemaRef ds:uri="http://schemas.openxmlformats.org/officeDocument/2006/bibliography"/>
  </ds:schemaRefs>
</ds:datastoreItem>
</file>

<file path=customXml/itemProps4.xml><?xml version="1.0" encoding="utf-8"?>
<ds:datastoreItem xmlns:ds="http://schemas.openxmlformats.org/officeDocument/2006/customXml" ds:itemID="{23CADAF6-BD31-4D82-96A0-56BB61122BFB}">
  <ds:schemaRefs>
    <ds:schemaRef ds:uri="http://schemas.microsoft.com/office/2006/documentManagement/types"/>
    <ds:schemaRef ds:uri="http://schemas.microsoft.com/office/2006/metadata/properties"/>
    <ds:schemaRef ds:uri="http://purl.org/dc/elements/1.1/"/>
    <ds:schemaRef ds:uri="9bd28d3b-2eb6-4c86-a122-9a28e2ca895d"/>
    <ds:schemaRef ds:uri="8d29b908-7204-4232-a9b1-b0e8c9b812c9"/>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Master%20-%20UniVentures%20Invention%20Disclosure%20Form</Template>
  <TotalTime>2</TotalTime>
  <Pages>6</Pages>
  <Words>1434</Words>
  <Characters>8178</Characters>
  <Application>Microsoft Office Word</Application>
  <DocSecurity>0</DocSecurity>
  <Lines>68</Lines>
  <Paragraphs>19</Paragraphs>
  <ScaleCrop>false</ScaleCrop>
  <Company/>
  <LinksUpToDate>false</LinksUpToDate>
  <CharactersWithSpaces>9593</CharactersWithSpaces>
  <SharedDoc>false</SharedDoc>
  <HLinks>
    <vt:vector size="12" baseType="variant">
      <vt:variant>
        <vt:i4>1835039</vt:i4>
      </vt:variant>
      <vt:variant>
        <vt:i4>3</vt:i4>
      </vt:variant>
      <vt:variant>
        <vt:i4>0</vt:i4>
      </vt:variant>
      <vt:variant>
        <vt:i4>5</vt:i4>
      </vt:variant>
      <vt:variant>
        <vt:lpwstr>http://www.wellingtonuniventures.nz/</vt:lpwstr>
      </vt:variant>
      <vt:variant>
        <vt:lpwstr/>
      </vt:variant>
      <vt:variant>
        <vt:i4>7536714</vt:i4>
      </vt:variant>
      <vt:variant>
        <vt:i4>0</vt:i4>
      </vt:variant>
      <vt:variant>
        <vt:i4>0</vt:i4>
      </vt:variant>
      <vt:variant>
        <vt:i4>5</vt:i4>
      </vt:variant>
      <vt:variant>
        <vt:lpwstr>mailto:disclosures@wellingtonuniventures.nz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Univentures Invention Disclosure Form</dc:title>
  <dc:subject/>
  <dc:creator>Liam Sutton</dc:creator>
  <cp:keywords/>
  <dc:description>V1.0</dc:description>
  <cp:lastModifiedBy>Jack Clemens</cp:lastModifiedBy>
  <cp:revision>2</cp:revision>
  <cp:lastPrinted>2016-07-21T22:37:00Z</cp:lastPrinted>
  <dcterms:created xsi:type="dcterms:W3CDTF">2023-01-25T05:06:00Z</dcterms:created>
  <dcterms:modified xsi:type="dcterms:W3CDTF">2023-01-25T05:06:00Z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0x0101004D5D4572207C2B4D8740C42A5D270142</vt:lpwstr>
  </property>
  <property fmtid="{D5CDD505-2E9C-101B-9397-08002B2CF9AE}" pid="3" name="AuthorIds_UIVersion_512">
    <vt:lpwstr>6</vt:lpwstr>
  </property>
  <property fmtid="{D5CDD505-2E9C-101B-9397-08002B2CF9AE}" pid="4" name="Order">
    <vt:r8>296700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SharedWithUsers">
    <vt:lpwstr/>
  </property>
  <property fmtid="{D5CDD505-2E9C-101B-9397-08002B2CF9AE}" pid="10" name="MediaServiceImageTags">
    <vt:lpwstr/>
  </property>
</Properties>
</file>